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7B2880" w14:textId="77777777" w:rsidR="00B87695" w:rsidRPr="005E37E4" w:rsidRDefault="00BE1FD4" w:rsidP="00B87695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5E37E4">
        <w:rPr>
          <w:rFonts w:ascii="Arial" w:hAnsi="Arial" w:cs="Arial"/>
          <w:b/>
          <w:sz w:val="32"/>
          <w:szCs w:val="32"/>
        </w:rPr>
        <w:t>DECISION</w:t>
      </w:r>
      <w:r w:rsidR="00E270E5">
        <w:rPr>
          <w:rFonts w:ascii="Arial" w:hAnsi="Arial" w:cs="Arial"/>
          <w:b/>
          <w:sz w:val="32"/>
          <w:szCs w:val="32"/>
        </w:rPr>
        <w:t>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  <w:r w:rsidR="000173BF">
        <w:rPr>
          <w:rFonts w:ascii="Arial" w:hAnsi="Arial" w:cs="Arial"/>
          <w:b/>
          <w:sz w:val="32"/>
          <w:szCs w:val="32"/>
        </w:rPr>
        <w:t>DELEGATED TO OFFICERS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</w:p>
    <w:p w14:paraId="672A6659" w14:textId="77777777" w:rsidR="00B87695" w:rsidRDefault="00B87695" w:rsidP="00BE1FD4">
      <w:pPr>
        <w:rPr>
          <w:rFonts w:ascii="Arial" w:hAnsi="Arial" w:cs="Arial"/>
          <w:b/>
        </w:rPr>
      </w:pPr>
    </w:p>
    <w:p w14:paraId="0540DDF3" w14:textId="77777777" w:rsidR="006F6731" w:rsidRDefault="00B87695" w:rsidP="00BE1FD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Complete this form to record details of all </w:t>
      </w:r>
      <w:r w:rsidR="00AC5899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ec</w:t>
      </w:r>
      <w:r w:rsidR="003505E0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sions </w:t>
      </w:r>
      <w:r w:rsidR="002A07C9">
        <w:rPr>
          <w:rFonts w:ascii="Arial" w:hAnsi="Arial" w:cs="Arial"/>
          <w:b/>
        </w:rPr>
        <w:t>made</w:t>
      </w:r>
      <w:r>
        <w:rPr>
          <w:rFonts w:ascii="Arial" w:hAnsi="Arial" w:cs="Arial"/>
          <w:b/>
        </w:rPr>
        <w:t xml:space="preserve"> by officers acting under delegated powers.</w:t>
      </w:r>
      <w:r w:rsidR="00986C99">
        <w:rPr>
          <w:rFonts w:ascii="Arial" w:hAnsi="Arial" w:cs="Arial"/>
          <w:b/>
        </w:rPr>
        <w:t xml:space="preserve"> S</w:t>
      </w:r>
      <w:r w:rsidR="00986C99" w:rsidRPr="00F11FD1">
        <w:rPr>
          <w:rFonts w:ascii="Arial" w:hAnsi="Arial" w:cs="Arial"/>
          <w:b/>
        </w:rPr>
        <w:t xml:space="preserve">end </w:t>
      </w:r>
      <w:r w:rsidR="00986C99">
        <w:rPr>
          <w:rFonts w:ascii="Arial" w:hAnsi="Arial" w:cs="Arial"/>
          <w:b/>
        </w:rPr>
        <w:t xml:space="preserve">the </w:t>
      </w:r>
      <w:r w:rsidR="00986C99" w:rsidRPr="00F11FD1">
        <w:rPr>
          <w:rFonts w:ascii="Arial" w:hAnsi="Arial" w:cs="Arial"/>
          <w:b/>
        </w:rPr>
        <w:t xml:space="preserve">completed form to </w:t>
      </w:r>
      <w:hyperlink r:id="rId11" w:history="1">
        <w:r w:rsidR="0005774E" w:rsidRPr="009345FC">
          <w:rPr>
            <w:rStyle w:val="Hyperlink"/>
            <w:rFonts w:ascii="Arial" w:hAnsi="Arial" w:cs="Arial"/>
            <w:b/>
          </w:rPr>
          <w:t>forwardplan@oxford.gov.uk</w:t>
        </w:r>
      </w:hyperlink>
    </w:p>
    <w:p w14:paraId="0A37501D" w14:textId="77777777" w:rsidR="006F6326" w:rsidRDefault="006F6326" w:rsidP="008A22C6"/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4141"/>
        <w:gridCol w:w="5783"/>
      </w:tblGrid>
      <w:tr w:rsidR="006F6326" w14:paraId="67487445" w14:textId="77777777" w:rsidTr="4A42B7DB">
        <w:tc>
          <w:tcPr>
            <w:tcW w:w="4141" w:type="dxa"/>
          </w:tcPr>
          <w:p w14:paraId="3AADE631" w14:textId="77777777" w:rsidR="003B1236" w:rsidRDefault="00854133" w:rsidP="00DB01D4">
            <w:pPr>
              <w:spacing w:before="120" w:after="120"/>
            </w:pPr>
            <w:r>
              <w:rPr>
                <w:rFonts w:ascii="Arial" w:hAnsi="Arial" w:cs="Arial"/>
                <w:b/>
              </w:rPr>
              <w:t>D</w:t>
            </w:r>
            <w:r w:rsidR="006F6326" w:rsidRPr="00BE1FD4">
              <w:rPr>
                <w:rFonts w:ascii="Arial" w:hAnsi="Arial" w:cs="Arial"/>
                <w:b/>
              </w:rPr>
              <w:t>ecision</w:t>
            </w:r>
            <w:r>
              <w:rPr>
                <w:rFonts w:ascii="Arial" w:hAnsi="Arial" w:cs="Arial"/>
                <w:b/>
              </w:rPr>
              <w:t xml:space="preserve"> title</w:t>
            </w:r>
            <w:r w:rsidR="00B87695">
              <w:rPr>
                <w:rFonts w:ascii="Arial" w:hAnsi="Arial" w:cs="Arial"/>
                <w:b/>
              </w:rPr>
              <w:t>:</w:t>
            </w:r>
            <w:r w:rsidR="005E37E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783" w:type="dxa"/>
          </w:tcPr>
          <w:p w14:paraId="57C97949" w14:textId="77777777" w:rsidR="00B87695" w:rsidRPr="00A96C08" w:rsidRDefault="00CC1CB2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Reusing infrastructure from “Broad Meadow”, temporary Broad Street scheme</w:t>
            </w:r>
          </w:p>
        </w:tc>
      </w:tr>
      <w:tr w:rsidR="006F6326" w14:paraId="1C43288D" w14:textId="77777777" w:rsidTr="4A42B7DB">
        <w:tc>
          <w:tcPr>
            <w:tcW w:w="4141" w:type="dxa"/>
          </w:tcPr>
          <w:p w14:paraId="02D7D9D6" w14:textId="77777777" w:rsidR="006F6326" w:rsidRPr="00854133" w:rsidRDefault="00854133" w:rsidP="003B1236">
            <w:pPr>
              <w:spacing w:before="120" w:after="120"/>
              <w:rPr>
                <w:rFonts w:ascii="Arial" w:hAnsi="Arial" w:cs="Arial"/>
                <w:b/>
              </w:rPr>
            </w:pPr>
            <w:r w:rsidRPr="00854133">
              <w:rPr>
                <w:rFonts w:ascii="Arial" w:hAnsi="Arial" w:cs="Arial"/>
                <w:b/>
              </w:rPr>
              <w:t>Decision date:</w:t>
            </w:r>
          </w:p>
        </w:tc>
        <w:tc>
          <w:tcPr>
            <w:tcW w:w="5783" w:type="dxa"/>
          </w:tcPr>
          <w:p w14:paraId="65335865" w14:textId="5373D158" w:rsidR="00263039" w:rsidRPr="00A96C08" w:rsidRDefault="22DCD625" w:rsidP="00CC1CB2">
            <w:pPr>
              <w:rPr>
                <w:rFonts w:ascii="Arial" w:hAnsi="Arial" w:cs="Arial"/>
              </w:rPr>
            </w:pPr>
            <w:r w:rsidRPr="7091FCE8">
              <w:rPr>
                <w:rFonts w:ascii="Arial" w:hAnsi="Arial" w:cs="Arial"/>
              </w:rPr>
              <w:t>24</w:t>
            </w:r>
            <w:r w:rsidR="002F6557" w:rsidRPr="7091FCE8">
              <w:rPr>
                <w:rFonts w:ascii="Arial" w:hAnsi="Arial" w:cs="Arial"/>
                <w:vertAlign w:val="superscript"/>
              </w:rPr>
              <w:t>th</w:t>
            </w:r>
            <w:r w:rsidR="002F6557" w:rsidRPr="7091FCE8">
              <w:rPr>
                <w:rFonts w:ascii="Arial" w:hAnsi="Arial" w:cs="Arial"/>
              </w:rPr>
              <w:t xml:space="preserve"> </w:t>
            </w:r>
            <w:r w:rsidR="00CC1CB2" w:rsidRPr="7091FCE8">
              <w:rPr>
                <w:rFonts w:ascii="Arial" w:hAnsi="Arial" w:cs="Arial"/>
              </w:rPr>
              <w:t xml:space="preserve">September </w:t>
            </w:r>
            <w:r w:rsidR="002F6557" w:rsidRPr="7091FCE8">
              <w:rPr>
                <w:rFonts w:ascii="Arial" w:hAnsi="Arial" w:cs="Arial"/>
              </w:rPr>
              <w:t>2021</w:t>
            </w:r>
          </w:p>
        </w:tc>
      </w:tr>
      <w:tr w:rsidR="00854133" w14:paraId="2447C4FA" w14:textId="77777777" w:rsidTr="4A42B7DB">
        <w:tc>
          <w:tcPr>
            <w:tcW w:w="4141" w:type="dxa"/>
          </w:tcPr>
          <w:p w14:paraId="707DB5BD" w14:textId="77777777" w:rsidR="00854133" w:rsidRPr="00854133" w:rsidRDefault="00854133" w:rsidP="002611E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Source of delegation: </w:t>
            </w:r>
            <w:r>
              <w:rPr>
                <w:rFonts w:ascii="Arial" w:hAnsi="Arial" w:cs="Arial"/>
              </w:rPr>
              <w:t xml:space="preserve">State </w:t>
            </w:r>
            <w:r w:rsidR="008E4629">
              <w:rPr>
                <w:rFonts w:ascii="Arial" w:hAnsi="Arial" w:cs="Arial"/>
              </w:rPr>
              <w:t>how the decision was delegated.</w:t>
            </w:r>
            <w:r>
              <w:rPr>
                <w:rFonts w:ascii="Arial" w:hAnsi="Arial" w:cs="Arial"/>
              </w:rPr>
              <w:t xml:space="preserve"> Was it an express delegation made at a meeting or a general delegation under the Council’s Constitution? </w:t>
            </w:r>
          </w:p>
        </w:tc>
        <w:tc>
          <w:tcPr>
            <w:tcW w:w="5783" w:type="dxa"/>
          </w:tcPr>
          <w:p w14:paraId="455061FB" w14:textId="77777777" w:rsidR="002F6557" w:rsidRPr="002F6557" w:rsidRDefault="002F6557" w:rsidP="002F6557">
            <w:pPr>
              <w:rPr>
                <w:rFonts w:ascii="Arial" w:hAnsi="Arial" w:cs="Arial"/>
              </w:rPr>
            </w:pPr>
            <w:r w:rsidRPr="002F6557">
              <w:rPr>
                <w:rFonts w:ascii="Arial" w:hAnsi="Arial" w:cs="Arial"/>
              </w:rPr>
              <w:t>This decision was delegated to officers</w:t>
            </w:r>
          </w:p>
          <w:p w14:paraId="79A5ECCB" w14:textId="77777777" w:rsidR="002F6557" w:rsidRPr="002F6557" w:rsidRDefault="002F6557" w:rsidP="002F6557">
            <w:pPr>
              <w:rPr>
                <w:rFonts w:ascii="Arial" w:hAnsi="Arial" w:cs="Arial"/>
              </w:rPr>
            </w:pPr>
            <w:r w:rsidRPr="002F6557">
              <w:rPr>
                <w:rFonts w:ascii="Arial" w:hAnsi="Arial" w:cs="Arial"/>
              </w:rPr>
              <w:t>under Part 4.4 of the Council’s Constitution:</w:t>
            </w:r>
          </w:p>
          <w:p w14:paraId="6A3A6AAE" w14:textId="77777777" w:rsidR="002F6557" w:rsidRPr="002F6557" w:rsidRDefault="002F6557" w:rsidP="002F6557">
            <w:pPr>
              <w:rPr>
                <w:rFonts w:ascii="Arial" w:hAnsi="Arial" w:cs="Arial"/>
              </w:rPr>
            </w:pPr>
            <w:r w:rsidRPr="002F6557">
              <w:rPr>
                <w:rFonts w:ascii="Arial" w:hAnsi="Arial" w:cs="Arial"/>
              </w:rPr>
              <w:t>All executive functions except the ones in</w:t>
            </w:r>
          </w:p>
          <w:p w14:paraId="62769DE6" w14:textId="77777777" w:rsidR="002F6557" w:rsidRPr="002F6557" w:rsidRDefault="002F6557" w:rsidP="002F6557">
            <w:pPr>
              <w:rPr>
                <w:rFonts w:ascii="Arial" w:hAnsi="Arial" w:cs="Arial"/>
              </w:rPr>
            </w:pPr>
            <w:r w:rsidRPr="002F6557">
              <w:rPr>
                <w:rFonts w:ascii="Arial" w:hAnsi="Arial" w:cs="Arial"/>
              </w:rPr>
              <w:t>Part 4.5 and 4.6 are delegated to the</w:t>
            </w:r>
          </w:p>
          <w:p w14:paraId="1AAADC7F" w14:textId="3AFC11A9" w:rsidR="004A049B" w:rsidRPr="00E20A54" w:rsidRDefault="002F6557" w:rsidP="4A42B7DB">
            <w:pPr>
              <w:rPr>
                <w:rFonts w:ascii="Arial" w:hAnsi="Arial" w:cs="Arial"/>
              </w:rPr>
            </w:pPr>
            <w:r w:rsidRPr="4A42B7DB">
              <w:rPr>
                <w:rFonts w:ascii="Arial" w:hAnsi="Arial" w:cs="Arial"/>
              </w:rPr>
              <w:t>officers in the senior management structure.</w:t>
            </w:r>
          </w:p>
          <w:p w14:paraId="64590358" w14:textId="028DF44F" w:rsidR="004A049B" w:rsidRPr="00E20A54" w:rsidRDefault="004A049B" w:rsidP="4A42B7DB">
            <w:pPr>
              <w:rPr>
                <w:rFonts w:ascii="Arial" w:hAnsi="Arial" w:cs="Arial"/>
              </w:rPr>
            </w:pPr>
          </w:p>
          <w:p w14:paraId="111A14F0" w14:textId="4417C4ED" w:rsidR="004A049B" w:rsidRPr="00E20A54" w:rsidRDefault="121116CB" w:rsidP="4A42B7DB">
            <w:pPr>
              <w:rPr>
                <w:rFonts w:ascii="Arial" w:hAnsi="Arial" w:cs="Arial"/>
              </w:rPr>
            </w:pPr>
            <w:r w:rsidRPr="4A42B7DB">
              <w:rPr>
                <w:rFonts w:ascii="Arial" w:hAnsi="Arial" w:cs="Arial"/>
              </w:rPr>
              <w:t>A Head of Service is delegated to dispose of assets up to the value of £10,000 where the Head of Financial Services agrees.</w:t>
            </w:r>
          </w:p>
        </w:tc>
      </w:tr>
      <w:tr w:rsidR="00B87695" w14:paraId="6AA21488" w14:textId="77777777" w:rsidTr="4A42B7DB">
        <w:tc>
          <w:tcPr>
            <w:tcW w:w="4141" w:type="dxa"/>
          </w:tcPr>
          <w:p w14:paraId="37723E7E" w14:textId="77777777" w:rsidR="003B1236" w:rsidRPr="00B87695" w:rsidRDefault="00854133" w:rsidP="00C678ED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>What decision was made?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11FD1">
              <w:rPr>
                <w:rFonts w:ascii="Arial" w:hAnsi="Arial" w:cs="Arial"/>
              </w:rPr>
              <w:t>Explain briefly</w:t>
            </w:r>
            <w:r>
              <w:rPr>
                <w:rFonts w:ascii="Arial" w:hAnsi="Arial" w:cs="Arial"/>
              </w:rPr>
              <w:t xml:space="preserve"> – include financial details of any income or expenditure relating directly to this decision.  </w:t>
            </w:r>
            <w:r w:rsidRPr="000173BF">
              <w:rPr>
                <w:rFonts w:ascii="Arial" w:hAnsi="Arial" w:cs="Arial"/>
              </w:rPr>
              <w:t>Please indicate whether information is exempt / confidential.</w:t>
            </w:r>
          </w:p>
        </w:tc>
        <w:tc>
          <w:tcPr>
            <w:tcW w:w="5783" w:type="dxa"/>
          </w:tcPr>
          <w:p w14:paraId="26C9BB92" w14:textId="514EC98C" w:rsidR="00511EEC" w:rsidRDefault="00CC1CB2" w:rsidP="00511EEC">
            <w:pPr>
              <w:rPr>
                <w:rFonts w:ascii="Arial" w:hAnsi="Arial" w:cs="Arial"/>
              </w:rPr>
            </w:pPr>
            <w:r w:rsidRPr="4A42B7DB">
              <w:rPr>
                <w:rFonts w:ascii="Arial" w:hAnsi="Arial" w:cs="Arial"/>
              </w:rPr>
              <w:t xml:space="preserve">To donate elements </w:t>
            </w:r>
            <w:r w:rsidR="00F2048D" w:rsidRPr="4A42B7DB">
              <w:rPr>
                <w:rFonts w:ascii="Arial" w:hAnsi="Arial" w:cs="Arial"/>
              </w:rPr>
              <w:t xml:space="preserve">of </w:t>
            </w:r>
            <w:r w:rsidRPr="4A42B7DB">
              <w:rPr>
                <w:rFonts w:ascii="Arial" w:hAnsi="Arial" w:cs="Arial"/>
              </w:rPr>
              <w:t>“Broad Meadow</w:t>
            </w:r>
            <w:r w:rsidR="00F2048D" w:rsidRPr="4A42B7DB">
              <w:rPr>
                <w:rFonts w:ascii="Arial" w:hAnsi="Arial" w:cs="Arial"/>
              </w:rPr>
              <w:t>”</w:t>
            </w:r>
            <w:r w:rsidRPr="4A42B7DB">
              <w:rPr>
                <w:rFonts w:ascii="Arial" w:hAnsi="Arial" w:cs="Arial"/>
              </w:rPr>
              <w:t xml:space="preserve"> to </w:t>
            </w:r>
            <w:r w:rsidR="13A1C776" w:rsidRPr="4A42B7DB">
              <w:rPr>
                <w:rFonts w:ascii="Arial" w:hAnsi="Arial" w:cs="Arial"/>
              </w:rPr>
              <w:t xml:space="preserve">six </w:t>
            </w:r>
            <w:r w:rsidRPr="4A42B7DB">
              <w:rPr>
                <w:rFonts w:ascii="Arial" w:hAnsi="Arial" w:cs="Arial"/>
              </w:rPr>
              <w:t>local charities</w:t>
            </w:r>
            <w:r w:rsidR="437D2B26" w:rsidRPr="4A42B7DB">
              <w:rPr>
                <w:rFonts w:ascii="Arial" w:hAnsi="Arial" w:cs="Arial"/>
              </w:rPr>
              <w:t xml:space="preserve"> and organisations</w:t>
            </w:r>
            <w:r w:rsidR="00511EEC" w:rsidRPr="4A42B7DB">
              <w:rPr>
                <w:rFonts w:ascii="Arial" w:hAnsi="Arial" w:cs="Arial"/>
              </w:rPr>
              <w:t xml:space="preserve"> at the end of the temporary Broad Street scheme</w:t>
            </w:r>
            <w:r w:rsidR="00F2048D" w:rsidRPr="4A42B7DB">
              <w:rPr>
                <w:rFonts w:ascii="Arial" w:hAnsi="Arial" w:cs="Arial"/>
              </w:rPr>
              <w:t>, which is anticipated to be 11</w:t>
            </w:r>
            <w:r w:rsidR="00F2048D" w:rsidRPr="4A42B7DB">
              <w:rPr>
                <w:rFonts w:ascii="Arial" w:hAnsi="Arial" w:cs="Arial"/>
                <w:vertAlign w:val="superscript"/>
              </w:rPr>
              <w:t>th</w:t>
            </w:r>
            <w:r w:rsidR="00F2048D" w:rsidRPr="4A42B7DB">
              <w:rPr>
                <w:rFonts w:ascii="Arial" w:hAnsi="Arial" w:cs="Arial"/>
              </w:rPr>
              <w:t xml:space="preserve"> October 2021.</w:t>
            </w:r>
            <w:r w:rsidR="00511EEC" w:rsidRPr="4A42B7DB">
              <w:rPr>
                <w:rFonts w:ascii="Arial" w:hAnsi="Arial" w:cs="Arial"/>
              </w:rPr>
              <w:t xml:space="preserve"> </w:t>
            </w:r>
            <w:r w:rsidR="64F58CFC" w:rsidRPr="4A42B7DB">
              <w:rPr>
                <w:rFonts w:ascii="Arial" w:hAnsi="Arial" w:cs="Arial"/>
              </w:rPr>
              <w:t xml:space="preserve">(More information and public consultation on Broad Meadow at </w:t>
            </w:r>
            <w:hyperlink r:id="rId12">
              <w:r w:rsidR="64F58CFC" w:rsidRPr="4A42B7DB">
                <w:rPr>
                  <w:rStyle w:val="Hyperlink"/>
                  <w:rFonts w:ascii="Arial" w:hAnsi="Arial" w:cs="Arial"/>
                </w:rPr>
                <w:t>https://consultation.oxford.gov.uk/regeneration-economy/broad-street-summer-2021</w:t>
              </w:r>
            </w:hyperlink>
            <w:r w:rsidR="64F58CFC" w:rsidRPr="4A42B7DB">
              <w:rPr>
                <w:rFonts w:ascii="Arial" w:hAnsi="Arial" w:cs="Arial"/>
              </w:rPr>
              <w:t xml:space="preserve">.) </w:t>
            </w:r>
            <w:r w:rsidR="00511EEC" w:rsidRPr="4A42B7DB">
              <w:rPr>
                <w:rFonts w:ascii="Arial" w:hAnsi="Arial" w:cs="Arial"/>
              </w:rPr>
              <w:t>An appropriate process has been undertaken to ensure all the organisations are legitimate charities and community</w:t>
            </w:r>
            <w:r w:rsidR="53AD58F5" w:rsidRPr="4A42B7DB">
              <w:rPr>
                <w:rFonts w:ascii="Arial" w:hAnsi="Arial" w:cs="Arial"/>
              </w:rPr>
              <w:t xml:space="preserve"> organisations </w:t>
            </w:r>
            <w:r w:rsidR="00511EEC" w:rsidRPr="4A42B7DB">
              <w:rPr>
                <w:rFonts w:ascii="Arial" w:hAnsi="Arial" w:cs="Arial"/>
              </w:rPr>
              <w:t>and to ensure that they will use the donated infrastructure appropriately for ongoing public benefit.</w:t>
            </w:r>
          </w:p>
          <w:p w14:paraId="5DAB6C7B" w14:textId="77777777" w:rsidR="00511EEC" w:rsidRDefault="00511EEC" w:rsidP="00511EEC">
            <w:pPr>
              <w:rPr>
                <w:rFonts w:ascii="Arial" w:hAnsi="Arial" w:cs="Arial"/>
              </w:rPr>
            </w:pPr>
          </w:p>
          <w:p w14:paraId="48257515" w14:textId="3E265873" w:rsidR="00572BF5" w:rsidRDefault="00CC1CB2" w:rsidP="00511EEC">
            <w:pPr>
              <w:rPr>
                <w:rFonts w:ascii="Arial" w:hAnsi="Arial" w:cs="Arial"/>
              </w:rPr>
            </w:pPr>
            <w:r w:rsidRPr="4A42B7DB">
              <w:rPr>
                <w:rFonts w:ascii="Arial" w:hAnsi="Arial" w:cs="Arial"/>
              </w:rPr>
              <w:t xml:space="preserve">The items </w:t>
            </w:r>
            <w:r w:rsidR="00511EEC" w:rsidRPr="4A42B7DB">
              <w:rPr>
                <w:rFonts w:ascii="Arial" w:hAnsi="Arial" w:cs="Arial"/>
              </w:rPr>
              <w:t xml:space="preserve">which are being donated </w:t>
            </w:r>
            <w:r w:rsidRPr="4A42B7DB">
              <w:rPr>
                <w:rFonts w:ascii="Arial" w:hAnsi="Arial" w:cs="Arial"/>
              </w:rPr>
              <w:t>are: moveable furniture, planters</w:t>
            </w:r>
            <w:r w:rsidR="00511EEC" w:rsidRPr="4A42B7DB">
              <w:rPr>
                <w:rFonts w:ascii="Arial" w:hAnsi="Arial" w:cs="Arial"/>
              </w:rPr>
              <w:t>, plants, wooden planks,</w:t>
            </w:r>
            <w:r w:rsidR="5DAE75D1" w:rsidRPr="4A42B7DB">
              <w:rPr>
                <w:rFonts w:ascii="Arial" w:hAnsi="Arial" w:cs="Arial"/>
              </w:rPr>
              <w:t xml:space="preserve"> trees</w:t>
            </w:r>
            <w:r w:rsidR="00511EEC" w:rsidRPr="4A42B7DB">
              <w:rPr>
                <w:rFonts w:ascii="Arial" w:hAnsi="Arial" w:cs="Arial"/>
              </w:rPr>
              <w:t xml:space="preserve"> lawn turf and wildflower turf. Items which are being retained by the Council are: </w:t>
            </w:r>
            <w:r w:rsidR="50F2F6DE" w:rsidRPr="4A42B7DB">
              <w:rPr>
                <w:rFonts w:ascii="Arial" w:hAnsi="Arial" w:cs="Arial"/>
              </w:rPr>
              <w:t>tree planters</w:t>
            </w:r>
            <w:r w:rsidR="00511EEC" w:rsidRPr="4A42B7DB">
              <w:rPr>
                <w:rFonts w:ascii="Arial" w:hAnsi="Arial" w:cs="Arial"/>
              </w:rPr>
              <w:t xml:space="preserve"> and soil</w:t>
            </w:r>
            <w:r w:rsidR="13B390C6" w:rsidRPr="4A42B7DB">
              <w:rPr>
                <w:rFonts w:ascii="Arial" w:hAnsi="Arial" w:cs="Arial"/>
              </w:rPr>
              <w:t>, 8 small planters, 2 large planters for use as vehicle protection</w:t>
            </w:r>
            <w:r w:rsidR="00511EEC" w:rsidRPr="4A42B7DB">
              <w:rPr>
                <w:rFonts w:ascii="Arial" w:hAnsi="Arial" w:cs="Arial"/>
              </w:rPr>
              <w:t>.</w:t>
            </w:r>
          </w:p>
          <w:p w14:paraId="02EB378F" w14:textId="77777777" w:rsidR="001A3E44" w:rsidRDefault="001A3E44" w:rsidP="00511EEC">
            <w:pPr>
              <w:rPr>
                <w:rFonts w:ascii="Arial" w:hAnsi="Arial" w:cs="Arial"/>
              </w:rPr>
            </w:pPr>
          </w:p>
          <w:p w14:paraId="1C9BCD6B" w14:textId="44B1EB3A" w:rsidR="001A3E44" w:rsidRDefault="001A3E44" w:rsidP="4A42B7DB">
            <w:pPr>
              <w:rPr>
                <w:rFonts w:ascii="Arial" w:hAnsi="Arial" w:cs="Arial"/>
                <w:highlight w:val="cyan"/>
              </w:rPr>
            </w:pPr>
            <w:r w:rsidRPr="4A42B7DB">
              <w:rPr>
                <w:rFonts w:ascii="Arial" w:hAnsi="Arial" w:cs="Arial"/>
              </w:rPr>
              <w:t>The organisations which are receiving infrastructure are:</w:t>
            </w:r>
            <w:r w:rsidR="232529DB" w:rsidRPr="4A42B7DB">
              <w:rPr>
                <w:rFonts w:ascii="Arial" w:hAnsi="Arial" w:cs="Arial"/>
              </w:rPr>
              <w:t xml:space="preserve"> Oxford Urban Wildlife Group, St Ebbe’s Primary School, Blackbird Leys Adventure Playground, Cowley Children’s Allotment, Marston Community Gardening, St Mary Magdalen Church</w:t>
            </w:r>
            <w:r w:rsidR="29835031" w:rsidRPr="4A42B7DB">
              <w:rPr>
                <w:rFonts w:ascii="Arial" w:hAnsi="Arial" w:cs="Arial"/>
              </w:rPr>
              <w:t>.</w:t>
            </w:r>
          </w:p>
          <w:p w14:paraId="6A05A809" w14:textId="77777777" w:rsidR="00511EEC" w:rsidRDefault="00511EEC" w:rsidP="00511EEC">
            <w:pPr>
              <w:rPr>
                <w:rFonts w:ascii="Arial" w:hAnsi="Arial" w:cs="Arial"/>
              </w:rPr>
            </w:pPr>
          </w:p>
          <w:p w14:paraId="6A8AB618" w14:textId="66EC4D25" w:rsidR="00D511D3" w:rsidRDefault="00511EEC" w:rsidP="00511EEC">
            <w:pPr>
              <w:rPr>
                <w:rFonts w:ascii="Arial" w:hAnsi="Arial" w:cs="Arial"/>
              </w:rPr>
            </w:pPr>
            <w:r w:rsidRPr="4A42B7DB">
              <w:rPr>
                <w:rFonts w:ascii="Arial" w:hAnsi="Arial" w:cs="Arial"/>
              </w:rPr>
              <w:t>The cumulative value of donated assets is estimated to be £</w:t>
            </w:r>
            <w:r w:rsidR="5B5FC7C7" w:rsidRPr="4A42B7DB">
              <w:rPr>
                <w:rFonts w:ascii="Arial" w:hAnsi="Arial" w:cs="Arial"/>
              </w:rPr>
              <w:t>6,500</w:t>
            </w:r>
            <w:r w:rsidRPr="4A42B7DB">
              <w:rPr>
                <w:rFonts w:ascii="Arial" w:hAnsi="Arial" w:cs="Arial"/>
              </w:rPr>
              <w:t>.</w:t>
            </w:r>
          </w:p>
          <w:p w14:paraId="5A39BBE3" w14:textId="77777777" w:rsidR="00D511D3" w:rsidRDefault="00D511D3" w:rsidP="00511EEC">
            <w:pPr>
              <w:rPr>
                <w:rFonts w:ascii="Arial" w:hAnsi="Arial" w:cs="Arial"/>
              </w:rPr>
            </w:pPr>
          </w:p>
          <w:p w14:paraId="6DCD32EE" w14:textId="5AA8112F" w:rsidR="00511EEC" w:rsidRPr="00A96C08" w:rsidRDefault="00FF0B30" w:rsidP="00511EEC">
            <w:pPr>
              <w:rPr>
                <w:rFonts w:ascii="Arial" w:hAnsi="Arial" w:cs="Arial"/>
              </w:rPr>
            </w:pPr>
            <w:r w:rsidRPr="4A42B7DB">
              <w:rPr>
                <w:rFonts w:ascii="Arial" w:hAnsi="Arial" w:cs="Arial"/>
              </w:rPr>
              <w:t>The Head of Financial Services (Section 15</w:t>
            </w:r>
            <w:r w:rsidR="282C7406" w:rsidRPr="4A42B7DB">
              <w:rPr>
                <w:rFonts w:ascii="Arial" w:hAnsi="Arial" w:cs="Arial"/>
              </w:rPr>
              <w:t>1</w:t>
            </w:r>
            <w:r w:rsidRPr="4A42B7DB">
              <w:rPr>
                <w:rFonts w:ascii="Arial" w:hAnsi="Arial" w:cs="Arial"/>
              </w:rPr>
              <w:t xml:space="preserve"> Officer) </w:t>
            </w:r>
            <w:r w:rsidR="00D511D3" w:rsidRPr="4A42B7DB">
              <w:rPr>
                <w:rFonts w:ascii="Arial" w:hAnsi="Arial" w:cs="Arial"/>
              </w:rPr>
              <w:t>has confirmed that the disposal process is appropriate.</w:t>
            </w:r>
          </w:p>
        </w:tc>
      </w:tr>
      <w:tr w:rsidR="00373F5D" w14:paraId="25A9C63C" w14:textId="77777777" w:rsidTr="4A42B7DB">
        <w:tc>
          <w:tcPr>
            <w:tcW w:w="4141" w:type="dxa"/>
          </w:tcPr>
          <w:p w14:paraId="2F846226" w14:textId="77777777" w:rsidR="00373F5D" w:rsidRPr="00373F5D" w:rsidRDefault="00373F5D" w:rsidP="00C678E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Purpose: </w:t>
            </w:r>
            <w:r>
              <w:rPr>
                <w:rFonts w:ascii="Arial" w:hAnsi="Arial" w:cs="Arial"/>
              </w:rPr>
              <w:t>What does the decision deliver or achieve?</w:t>
            </w:r>
          </w:p>
        </w:tc>
        <w:tc>
          <w:tcPr>
            <w:tcW w:w="5783" w:type="dxa"/>
          </w:tcPr>
          <w:p w14:paraId="36CB92EC" w14:textId="2AF1470B" w:rsidR="00373F5D" w:rsidRPr="00A96C08" w:rsidRDefault="00511EEC" w:rsidP="00970756">
            <w:pPr>
              <w:rPr>
                <w:rFonts w:ascii="Arial" w:hAnsi="Arial" w:cs="Arial"/>
              </w:rPr>
            </w:pPr>
            <w:r w:rsidRPr="7091FCE8">
              <w:rPr>
                <w:rFonts w:ascii="Arial" w:hAnsi="Arial" w:cs="Arial"/>
              </w:rPr>
              <w:t>Reuse by local charities</w:t>
            </w:r>
            <w:r w:rsidR="63C6FAB6" w:rsidRPr="7091FCE8">
              <w:rPr>
                <w:rFonts w:ascii="Arial" w:hAnsi="Arial" w:cs="Arial"/>
              </w:rPr>
              <w:t>, schools and non-profit organisations</w:t>
            </w:r>
            <w:r w:rsidRPr="7091FCE8">
              <w:rPr>
                <w:rFonts w:ascii="Arial" w:hAnsi="Arial" w:cs="Arial"/>
              </w:rPr>
              <w:t xml:space="preserve"> will ensure ongoing public benefit from Broad Meadow. Expressions of interest have been assessed against </w:t>
            </w:r>
            <w:r w:rsidR="00970756" w:rsidRPr="7091FCE8">
              <w:rPr>
                <w:rFonts w:ascii="Arial" w:hAnsi="Arial" w:cs="Arial"/>
              </w:rPr>
              <w:t xml:space="preserve">several </w:t>
            </w:r>
            <w:r w:rsidRPr="7091FCE8">
              <w:rPr>
                <w:rFonts w:ascii="Arial" w:hAnsi="Arial" w:cs="Arial"/>
              </w:rPr>
              <w:t xml:space="preserve">criteria (minimising waste, retaining as much accessibility as possible, capacity </w:t>
            </w:r>
            <w:r w:rsidR="00970756" w:rsidRPr="7091FCE8">
              <w:rPr>
                <w:rFonts w:ascii="Arial" w:hAnsi="Arial" w:cs="Arial"/>
              </w:rPr>
              <w:t>to receive, secure and maintain items) and third party organisations have committed to a code of conduct and a disclaimer - all to maximise the social and environmental impact of the scheme and achieve value for money for the Council.</w:t>
            </w:r>
          </w:p>
        </w:tc>
      </w:tr>
      <w:tr w:rsidR="00DC2E8D" w14:paraId="5441895A" w14:textId="77777777" w:rsidTr="4A42B7DB">
        <w:tc>
          <w:tcPr>
            <w:tcW w:w="4141" w:type="dxa"/>
          </w:tcPr>
          <w:p w14:paraId="65E9F02C" w14:textId="77777777" w:rsidR="00DC2E8D" w:rsidRPr="008E4629" w:rsidRDefault="008E4629" w:rsidP="00C678E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</w:t>
            </w:r>
            <w:r w:rsidR="00DC2E8D">
              <w:rPr>
                <w:rFonts w:ascii="Arial" w:hAnsi="Arial" w:cs="Arial"/>
                <w:b/>
              </w:rPr>
              <w:t xml:space="preserve">easons: </w:t>
            </w:r>
            <w:r>
              <w:rPr>
                <w:rFonts w:ascii="Arial" w:hAnsi="Arial" w:cs="Arial"/>
              </w:rPr>
              <w:t>Please provide the reasons for the decision.</w:t>
            </w:r>
          </w:p>
        </w:tc>
        <w:tc>
          <w:tcPr>
            <w:tcW w:w="5783" w:type="dxa"/>
          </w:tcPr>
          <w:p w14:paraId="294B39CF" w14:textId="16ABC425" w:rsidR="00CB5E4F" w:rsidRPr="00A96C08" w:rsidRDefault="1ACF0BFF" w:rsidP="001A3E44">
            <w:pPr>
              <w:rPr>
                <w:rFonts w:ascii="Arial" w:hAnsi="Arial" w:cs="Arial"/>
              </w:rPr>
            </w:pPr>
            <w:r w:rsidRPr="4A42B7DB">
              <w:rPr>
                <w:rFonts w:ascii="Arial" w:hAnsi="Arial" w:cs="Arial"/>
              </w:rPr>
              <w:t xml:space="preserve">Each of the </w:t>
            </w:r>
            <w:r w:rsidR="0F7391AD" w:rsidRPr="4A42B7DB">
              <w:rPr>
                <w:rFonts w:ascii="Arial" w:hAnsi="Arial" w:cs="Arial"/>
              </w:rPr>
              <w:t>six</w:t>
            </w:r>
            <w:r w:rsidRPr="4A42B7DB">
              <w:rPr>
                <w:rFonts w:ascii="Arial" w:hAnsi="Arial" w:cs="Arial"/>
              </w:rPr>
              <w:t xml:space="preserve"> organisations have different strengths and they all have demonstrated a commitment to delivering ongoing public benefit from Broad Meadow. </w:t>
            </w:r>
            <w:r w:rsidR="00970756" w:rsidRPr="4A42B7DB">
              <w:rPr>
                <w:rFonts w:ascii="Arial" w:hAnsi="Arial" w:cs="Arial"/>
              </w:rPr>
              <w:t>This decision avoids</w:t>
            </w:r>
            <w:r w:rsidR="214FE753" w:rsidRPr="4A42B7DB">
              <w:rPr>
                <w:rFonts w:ascii="Arial" w:hAnsi="Arial" w:cs="Arial"/>
              </w:rPr>
              <w:t xml:space="preserve"> waste and avoids</w:t>
            </w:r>
            <w:r w:rsidR="00970756" w:rsidRPr="4A42B7DB">
              <w:rPr>
                <w:rFonts w:ascii="Arial" w:hAnsi="Arial" w:cs="Arial"/>
              </w:rPr>
              <w:t xml:space="preserve"> the Council incurring additional costs associated with disposal or storage or recycling of infrastructure</w:t>
            </w:r>
            <w:r w:rsidR="001A3E44" w:rsidRPr="4A42B7DB">
              <w:rPr>
                <w:rFonts w:ascii="Arial" w:hAnsi="Arial" w:cs="Arial"/>
              </w:rPr>
              <w:t>. It also enables the impact of the temporary scheme to be noticeable for longer, across multiple locations within the city.</w:t>
            </w:r>
          </w:p>
        </w:tc>
      </w:tr>
      <w:tr w:rsidR="00B87695" w14:paraId="3FAE5AB5" w14:textId="77777777" w:rsidTr="4A42B7DB">
        <w:tc>
          <w:tcPr>
            <w:tcW w:w="4141" w:type="dxa"/>
          </w:tcPr>
          <w:p w14:paraId="096D4617" w14:textId="77777777" w:rsidR="00B87695" w:rsidRPr="00B87695" w:rsidRDefault="00B87695" w:rsidP="00C678ED">
            <w:pPr>
              <w:spacing w:before="120" w:after="120"/>
              <w:rPr>
                <w:rFonts w:ascii="Arial" w:hAnsi="Arial" w:cs="Arial"/>
              </w:rPr>
            </w:pPr>
            <w:r w:rsidRPr="00B87695">
              <w:rPr>
                <w:rFonts w:ascii="Arial" w:hAnsi="Arial" w:cs="Arial"/>
                <w:b/>
              </w:rPr>
              <w:t xml:space="preserve">Decision made by: </w:t>
            </w:r>
            <w:r>
              <w:rPr>
                <w:rFonts w:ascii="Arial" w:hAnsi="Arial" w:cs="Arial"/>
              </w:rPr>
              <w:t xml:space="preserve">Name and </w:t>
            </w:r>
            <w:r w:rsidR="00C678ED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itle of </w:t>
            </w:r>
            <w:r w:rsidR="00C678ED">
              <w:rPr>
                <w:rFonts w:ascii="Arial" w:hAnsi="Arial" w:cs="Arial"/>
              </w:rPr>
              <w:t>officer within the senior management structure</w:t>
            </w:r>
          </w:p>
        </w:tc>
        <w:tc>
          <w:tcPr>
            <w:tcW w:w="5783" w:type="dxa"/>
          </w:tcPr>
          <w:p w14:paraId="74F57A92" w14:textId="77777777" w:rsidR="004803B5" w:rsidRDefault="00987C4B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Carolyn Ploszynski</w:t>
            </w:r>
          </w:p>
          <w:p w14:paraId="3FDD5132" w14:textId="4108644B" w:rsidR="00987C4B" w:rsidRPr="00A96C08" w:rsidRDefault="00987C4B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 of Regeneration &amp; Economy</w:t>
            </w:r>
            <w:r w:rsidR="00637015">
              <w:rPr>
                <w:rFonts w:ascii="Arial" w:hAnsi="Arial" w:cs="Arial"/>
              </w:rPr>
              <w:t xml:space="preserve"> in consultation with the Leader of the Council and the Cabinet Member for Green Transport and Zero Carbon Oxford.</w:t>
            </w:r>
          </w:p>
        </w:tc>
      </w:tr>
      <w:tr w:rsidR="006F6326" w14:paraId="50A83AAC" w14:textId="77777777" w:rsidTr="4A42B7DB">
        <w:tc>
          <w:tcPr>
            <w:tcW w:w="4141" w:type="dxa"/>
          </w:tcPr>
          <w:p w14:paraId="77C84936" w14:textId="77777777" w:rsidR="006F6326" w:rsidRDefault="006F6326" w:rsidP="00E270E5">
            <w:pPr>
              <w:spacing w:before="120" w:after="120"/>
              <w:rPr>
                <w:rFonts w:ascii="Arial" w:hAnsi="Arial" w:cs="Arial"/>
              </w:rPr>
            </w:pPr>
            <w:r w:rsidRPr="00BE1FD4">
              <w:rPr>
                <w:rFonts w:ascii="Arial" w:hAnsi="Arial" w:cs="Arial"/>
                <w:b/>
              </w:rPr>
              <w:t>Other options</w:t>
            </w:r>
            <w:r w:rsidR="00C6130E">
              <w:rPr>
                <w:rFonts w:ascii="Arial" w:hAnsi="Arial" w:cs="Arial"/>
                <w:b/>
              </w:rPr>
              <w:t xml:space="preserve"> </w:t>
            </w:r>
            <w:r w:rsidRPr="00BE1FD4">
              <w:rPr>
                <w:rFonts w:ascii="Arial" w:hAnsi="Arial" w:cs="Arial"/>
                <w:b/>
              </w:rPr>
              <w:t>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BE1FD4">
              <w:rPr>
                <w:rFonts w:ascii="Arial" w:hAnsi="Arial" w:cs="Arial"/>
                <w:b/>
              </w:rPr>
              <w:t xml:space="preserve"> </w:t>
            </w:r>
            <w:r w:rsidRPr="00F11FD1">
              <w:rPr>
                <w:rFonts w:ascii="Arial" w:hAnsi="Arial" w:cs="Arial"/>
              </w:rPr>
              <w:t xml:space="preserve">List </w:t>
            </w:r>
            <w:r w:rsidR="00854133">
              <w:rPr>
                <w:rFonts w:ascii="Arial" w:hAnsi="Arial" w:cs="Arial"/>
              </w:rPr>
              <w:t xml:space="preserve">any </w:t>
            </w:r>
            <w:r w:rsidRPr="00F11FD1">
              <w:rPr>
                <w:rFonts w:ascii="Arial" w:hAnsi="Arial" w:cs="Arial"/>
              </w:rPr>
              <w:t>alternatives that were available to the decision taker and</w:t>
            </w:r>
            <w:r w:rsidR="00E270E5">
              <w:rPr>
                <w:rFonts w:ascii="Arial" w:hAnsi="Arial" w:cs="Arial"/>
              </w:rPr>
              <w:t xml:space="preserve"> why they were rejected</w:t>
            </w:r>
          </w:p>
        </w:tc>
        <w:tc>
          <w:tcPr>
            <w:tcW w:w="5783" w:type="dxa"/>
          </w:tcPr>
          <w:p w14:paraId="4DDAB45B" w14:textId="57A0454D" w:rsidR="00FF0B30" w:rsidRDefault="00FF0B30" w:rsidP="004803B5">
            <w:pPr>
              <w:rPr>
                <w:rFonts w:ascii="Arial" w:hAnsi="Arial" w:cs="Arial"/>
              </w:rPr>
            </w:pPr>
            <w:r w:rsidRPr="4A42B7DB">
              <w:rPr>
                <w:rFonts w:ascii="Arial" w:hAnsi="Arial" w:cs="Arial"/>
              </w:rPr>
              <w:t xml:space="preserve">Selling as many assets as possible – this was rejected due to limited value of items after they have been dismantled and the lack of an established market or process for selling public realm assets. </w:t>
            </w:r>
          </w:p>
          <w:p w14:paraId="41C8F396" w14:textId="77777777" w:rsidR="00FF0B30" w:rsidRDefault="00FF0B30" w:rsidP="004803B5">
            <w:pPr>
              <w:rPr>
                <w:rFonts w:ascii="Arial" w:hAnsi="Arial" w:cs="Arial"/>
              </w:rPr>
            </w:pPr>
          </w:p>
          <w:p w14:paraId="6E168490" w14:textId="77777777" w:rsidR="001A3E44" w:rsidRDefault="001A3E44" w:rsidP="004803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Removal to recycling and landfill – this was rejected as it would be extremely wasteful and not the best use of public assets.</w:t>
            </w:r>
          </w:p>
          <w:p w14:paraId="72A3D3EC" w14:textId="77777777" w:rsidR="00263039" w:rsidRDefault="00263039" w:rsidP="004803B5">
            <w:pPr>
              <w:rPr>
                <w:rFonts w:ascii="Arial" w:hAnsi="Arial" w:cs="Arial"/>
              </w:rPr>
            </w:pPr>
          </w:p>
          <w:p w14:paraId="07AC66C1" w14:textId="0E8A4EB0" w:rsidR="001A3E44" w:rsidRDefault="001A3E44" w:rsidP="004803B5">
            <w:pPr>
              <w:rPr>
                <w:rFonts w:ascii="Arial" w:hAnsi="Arial" w:cs="Arial"/>
              </w:rPr>
            </w:pPr>
            <w:r w:rsidRPr="4A42B7DB">
              <w:rPr>
                <w:rFonts w:ascii="Arial" w:hAnsi="Arial" w:cs="Arial"/>
              </w:rPr>
              <w:t xml:space="preserve">Storage by the Council for future use on Broad Street or other city centre streets – this was rejected due to the site-specific and inherently-temporary nature of the design and build of the infrastructure. </w:t>
            </w:r>
          </w:p>
          <w:p w14:paraId="0D0B940D" w14:textId="77777777" w:rsidR="001A3E44" w:rsidRDefault="001A3E44" w:rsidP="004803B5">
            <w:pPr>
              <w:rPr>
                <w:rFonts w:ascii="Arial" w:hAnsi="Arial" w:cs="Arial"/>
              </w:rPr>
            </w:pPr>
          </w:p>
          <w:p w14:paraId="7E413763" w14:textId="099C2B77" w:rsidR="004803B5" w:rsidRPr="00A96C08" w:rsidRDefault="7813342D" w:rsidP="4A42B7DB">
            <w:pPr>
              <w:rPr>
                <w:rFonts w:ascii="Arial" w:hAnsi="Arial" w:cs="Arial"/>
              </w:rPr>
            </w:pPr>
            <w:r w:rsidRPr="4A42B7DB">
              <w:rPr>
                <w:rFonts w:ascii="Arial" w:hAnsi="Arial" w:cs="Arial"/>
              </w:rPr>
              <w:t>Consulting all local charities was not an option because of the resource implications in managing the process.</w:t>
            </w:r>
            <w:r w:rsidR="5A0DA349" w:rsidRPr="4A42B7DB">
              <w:rPr>
                <w:rFonts w:ascii="Arial" w:hAnsi="Arial" w:cs="Arial"/>
              </w:rPr>
              <w:t xml:space="preserve"> Inviting offers of interest was considered proportionate in the circumstances.</w:t>
            </w:r>
          </w:p>
        </w:tc>
      </w:tr>
      <w:tr w:rsidR="006F6326" w14:paraId="4F17831B" w14:textId="77777777" w:rsidTr="4A42B7DB">
        <w:trPr>
          <w:trHeight w:val="1018"/>
        </w:trPr>
        <w:tc>
          <w:tcPr>
            <w:tcW w:w="4141" w:type="dxa"/>
          </w:tcPr>
          <w:p w14:paraId="76213C7B" w14:textId="77777777" w:rsidR="00C678ED" w:rsidRPr="00C678ED" w:rsidRDefault="006F6326" w:rsidP="00231385">
            <w:pPr>
              <w:spacing w:before="120"/>
              <w:rPr>
                <w:rFonts w:ascii="Arial" w:hAnsi="Arial" w:cs="Arial"/>
              </w:rPr>
            </w:pPr>
            <w:r w:rsidRPr="00335A9B">
              <w:rPr>
                <w:rFonts w:ascii="Arial" w:hAnsi="Arial" w:cs="Arial"/>
                <w:b/>
              </w:rPr>
              <w:t>Documents 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6F6326">
              <w:rPr>
                <w:rFonts w:ascii="Arial" w:hAnsi="Arial" w:cs="Arial"/>
                <w:i/>
              </w:rPr>
              <w:t xml:space="preserve"> </w:t>
            </w:r>
            <w:r w:rsidR="00F11FD1" w:rsidRPr="00F11FD1">
              <w:rPr>
                <w:rFonts w:ascii="Arial" w:hAnsi="Arial" w:cs="Arial"/>
              </w:rPr>
              <w:t>Please</w:t>
            </w:r>
            <w:r w:rsidRPr="00F11FD1">
              <w:rPr>
                <w:rFonts w:ascii="Arial" w:hAnsi="Arial" w:cs="Arial"/>
              </w:rPr>
              <w:t xml:space="preserve"> attach</w:t>
            </w:r>
            <w:r w:rsidR="00F11FD1">
              <w:rPr>
                <w:rFonts w:ascii="Arial" w:hAnsi="Arial" w:cs="Arial"/>
              </w:rPr>
              <w:t xml:space="preserve"> </w:t>
            </w:r>
            <w:r w:rsidR="003505E0">
              <w:rPr>
                <w:rFonts w:ascii="Arial" w:hAnsi="Arial" w:cs="Arial"/>
              </w:rPr>
              <w:t>any new documents relevant to the decision</w:t>
            </w:r>
            <w:r w:rsidR="008E4629">
              <w:rPr>
                <w:rFonts w:ascii="Arial" w:hAnsi="Arial" w:cs="Arial"/>
              </w:rPr>
              <w:t xml:space="preserve"> and state if they are exempt</w:t>
            </w:r>
          </w:p>
        </w:tc>
        <w:tc>
          <w:tcPr>
            <w:tcW w:w="5783" w:type="dxa"/>
          </w:tcPr>
          <w:p w14:paraId="575EF8F4" w14:textId="2EDC3DA5" w:rsidR="00267B74" w:rsidRPr="00D511D3" w:rsidRDefault="00267B74" w:rsidP="4A42B7DB">
            <w:pPr>
              <w:rPr>
                <w:rFonts w:ascii="Arial" w:hAnsi="Arial" w:cs="Arial"/>
              </w:rPr>
            </w:pPr>
            <w:r w:rsidRPr="4A42B7DB">
              <w:rPr>
                <w:rFonts w:ascii="Arial" w:hAnsi="Arial" w:cs="Arial"/>
              </w:rPr>
              <w:t xml:space="preserve">&gt; </w:t>
            </w:r>
            <w:r w:rsidR="2F23A1F6" w:rsidRPr="4A42B7DB">
              <w:rPr>
                <w:rFonts w:ascii="Arial" w:hAnsi="Arial" w:cs="Arial"/>
              </w:rPr>
              <w:t xml:space="preserve">Detailed </w:t>
            </w:r>
            <w:r w:rsidR="33BB3960" w:rsidRPr="4A42B7DB">
              <w:rPr>
                <w:rFonts w:ascii="Arial" w:hAnsi="Arial" w:cs="Arial"/>
              </w:rPr>
              <w:t>Broad Meadow Reuse Proposal</w:t>
            </w:r>
          </w:p>
          <w:p w14:paraId="273134D6" w14:textId="6744C466" w:rsidR="006F6326" w:rsidRPr="00A96C08" w:rsidRDefault="00267B74" w:rsidP="00267B74">
            <w:pPr>
              <w:rPr>
                <w:rFonts w:ascii="Arial" w:hAnsi="Arial" w:cs="Arial"/>
              </w:rPr>
            </w:pPr>
            <w:r w:rsidRPr="4A42B7DB">
              <w:rPr>
                <w:rFonts w:ascii="Arial" w:hAnsi="Arial" w:cs="Arial"/>
              </w:rPr>
              <w:t>&gt; Third party agreement with Council</w:t>
            </w:r>
            <w:r w:rsidR="4124902C" w:rsidRPr="4A42B7DB">
              <w:rPr>
                <w:rFonts w:ascii="Arial" w:hAnsi="Arial" w:cs="Arial"/>
              </w:rPr>
              <w:t xml:space="preserve"> (template)</w:t>
            </w:r>
          </w:p>
        </w:tc>
      </w:tr>
      <w:tr w:rsidR="006F6326" w14:paraId="34FED436" w14:textId="77777777" w:rsidTr="4A42B7DB">
        <w:tc>
          <w:tcPr>
            <w:tcW w:w="4141" w:type="dxa"/>
          </w:tcPr>
          <w:p w14:paraId="64C84794" w14:textId="77777777" w:rsidR="003505E0" w:rsidRDefault="003505E0" w:rsidP="00C251F7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or Not Key</w:t>
            </w:r>
            <w:r w:rsidR="00AC589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505E0">
              <w:rPr>
                <w:rFonts w:ascii="Arial" w:hAnsi="Arial" w:cs="Arial"/>
              </w:rPr>
              <w:t xml:space="preserve">(see notes </w:t>
            </w:r>
            <w:r w:rsidR="00C251F7">
              <w:rPr>
                <w:rFonts w:ascii="Arial" w:hAnsi="Arial" w:cs="Arial"/>
              </w:rPr>
              <w:t>below</w:t>
            </w:r>
            <w:r w:rsidRPr="003505E0">
              <w:rPr>
                <w:rFonts w:ascii="Arial" w:hAnsi="Arial" w:cs="Arial"/>
              </w:rPr>
              <w:t>):</w:t>
            </w:r>
          </w:p>
        </w:tc>
        <w:tc>
          <w:tcPr>
            <w:tcW w:w="5783" w:type="dxa"/>
          </w:tcPr>
          <w:p w14:paraId="6F16A3BA" w14:textId="77777777" w:rsidR="006F6326" w:rsidRPr="00A96C08" w:rsidRDefault="0005697B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key</w:t>
            </w:r>
          </w:p>
        </w:tc>
      </w:tr>
      <w:tr w:rsidR="006F6326" w14:paraId="659D0A38" w14:textId="77777777" w:rsidTr="4A42B7DB">
        <w:tc>
          <w:tcPr>
            <w:tcW w:w="4141" w:type="dxa"/>
          </w:tcPr>
          <w:p w14:paraId="674B0AAF" w14:textId="77777777" w:rsidR="006F6326" w:rsidRPr="008E4629" w:rsidRDefault="006F6326" w:rsidP="003B1236">
            <w:pPr>
              <w:spacing w:before="120" w:after="120"/>
              <w:rPr>
                <w:rFonts w:ascii="Arial" w:hAnsi="Arial" w:cs="Arial"/>
              </w:rPr>
            </w:pPr>
            <w:r w:rsidRPr="006F6326">
              <w:rPr>
                <w:rFonts w:ascii="Arial" w:hAnsi="Arial" w:cs="Arial"/>
                <w:b/>
              </w:rPr>
              <w:t xml:space="preserve">Wards </w:t>
            </w:r>
            <w:r w:rsidR="002B53D4">
              <w:rPr>
                <w:rFonts w:ascii="Arial" w:hAnsi="Arial" w:cs="Arial"/>
                <w:b/>
              </w:rPr>
              <w:t xml:space="preserve">significantly </w:t>
            </w:r>
            <w:r w:rsidRPr="006F6326">
              <w:rPr>
                <w:rFonts w:ascii="Arial" w:hAnsi="Arial" w:cs="Arial"/>
                <w:b/>
              </w:rPr>
              <w:t>affected</w:t>
            </w:r>
            <w:r w:rsidR="00B87695">
              <w:rPr>
                <w:rFonts w:ascii="Arial" w:hAnsi="Arial" w:cs="Arial"/>
                <w:b/>
              </w:rPr>
              <w:t>:</w:t>
            </w:r>
            <w:r w:rsidR="008E4629">
              <w:rPr>
                <w:rFonts w:ascii="Arial" w:hAnsi="Arial" w:cs="Arial"/>
              </w:rPr>
              <w:t xml:space="preserve"> If 2+ wards are significantly affected</w:t>
            </w:r>
            <w:r w:rsidR="00C251F7">
              <w:rPr>
                <w:rFonts w:ascii="Arial" w:hAnsi="Arial" w:cs="Arial"/>
              </w:rPr>
              <w:t xml:space="preserve"> this </w:t>
            </w:r>
            <w:r w:rsidR="00C251F7">
              <w:rPr>
                <w:rFonts w:ascii="Arial" w:hAnsi="Arial" w:cs="Arial"/>
              </w:rPr>
              <w:lastRenderedPageBreak/>
              <w:t>will need to be treated as a key decision (see notes below)</w:t>
            </w:r>
          </w:p>
        </w:tc>
        <w:tc>
          <w:tcPr>
            <w:tcW w:w="5783" w:type="dxa"/>
          </w:tcPr>
          <w:p w14:paraId="589B479F" w14:textId="3246A1F0" w:rsidR="006F6326" w:rsidRPr="00A96C08" w:rsidRDefault="0005697B" w:rsidP="008A22C6">
            <w:pPr>
              <w:rPr>
                <w:rFonts w:ascii="Arial" w:hAnsi="Arial" w:cs="Arial"/>
              </w:rPr>
            </w:pPr>
            <w:r w:rsidRPr="7091FCE8">
              <w:rPr>
                <w:rFonts w:ascii="Arial" w:hAnsi="Arial" w:cs="Arial"/>
              </w:rPr>
              <w:lastRenderedPageBreak/>
              <w:t>Carfax</w:t>
            </w:r>
            <w:r w:rsidR="5E6E3031" w:rsidRPr="7091FCE8">
              <w:rPr>
                <w:rFonts w:ascii="Arial" w:hAnsi="Arial" w:cs="Arial"/>
              </w:rPr>
              <w:t xml:space="preserve"> </w:t>
            </w:r>
            <w:r w:rsidR="6FD08AC2" w:rsidRPr="7091FCE8">
              <w:rPr>
                <w:rFonts w:ascii="Arial" w:hAnsi="Arial" w:cs="Arial"/>
              </w:rPr>
              <w:t xml:space="preserve">&amp; </w:t>
            </w:r>
            <w:r w:rsidR="5E6E3031" w:rsidRPr="7091FCE8">
              <w:rPr>
                <w:rFonts w:ascii="Arial" w:hAnsi="Arial" w:cs="Arial"/>
              </w:rPr>
              <w:t>Jericho</w:t>
            </w:r>
          </w:p>
        </w:tc>
      </w:tr>
      <w:tr w:rsidR="006F6326" w14:paraId="4D77B315" w14:textId="77777777" w:rsidTr="4A42B7DB">
        <w:tc>
          <w:tcPr>
            <w:tcW w:w="4141" w:type="dxa"/>
          </w:tcPr>
          <w:p w14:paraId="7FA0A6AC" w14:textId="77777777" w:rsidR="006F6326" w:rsidRPr="006F6326" w:rsidRDefault="006F6326" w:rsidP="008E4629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 xml:space="preserve">Declared conflict of </w:t>
            </w:r>
            <w:r w:rsidRPr="00B87695">
              <w:rPr>
                <w:rFonts w:ascii="Arial" w:hAnsi="Arial" w:cs="Arial"/>
                <w:b/>
              </w:rPr>
              <w:t>interest</w:t>
            </w:r>
            <w:r w:rsidR="003B1236">
              <w:rPr>
                <w:rFonts w:ascii="Arial" w:hAnsi="Arial" w:cs="Arial"/>
                <w:b/>
              </w:rPr>
              <w:t>:</w:t>
            </w:r>
            <w:r w:rsidR="00B87695" w:rsidRPr="00B87695">
              <w:rPr>
                <w:rFonts w:ascii="Arial" w:hAnsi="Arial" w:cs="Arial"/>
                <w:b/>
              </w:rPr>
              <w:t xml:space="preserve"> </w:t>
            </w:r>
            <w:r w:rsidR="008E4629">
              <w:rPr>
                <w:rFonts w:ascii="Arial" w:hAnsi="Arial" w:cs="Arial"/>
              </w:rPr>
              <w:t>Please record any declared conflict of interest by any Cabinet Member consulted on the decision which relates to the decision.</w:t>
            </w:r>
          </w:p>
        </w:tc>
        <w:tc>
          <w:tcPr>
            <w:tcW w:w="5783" w:type="dxa"/>
          </w:tcPr>
          <w:p w14:paraId="65804BD3" w14:textId="77777777" w:rsidR="006F6326" w:rsidRPr="00A96C08" w:rsidRDefault="0005697B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B87695" w14:paraId="6997ABB7" w14:textId="77777777" w:rsidTr="4A42B7DB">
        <w:tc>
          <w:tcPr>
            <w:tcW w:w="4141" w:type="dxa"/>
          </w:tcPr>
          <w:p w14:paraId="76130FAE" w14:textId="77777777" w:rsidR="003505E0" w:rsidRDefault="003505E0" w:rsidP="00D511D3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 xml:space="preserve">This form </w:t>
            </w:r>
            <w:r>
              <w:rPr>
                <w:rFonts w:ascii="Arial" w:hAnsi="Arial" w:cs="Arial"/>
                <w:b/>
              </w:rPr>
              <w:t xml:space="preserve">was </w:t>
            </w:r>
            <w:r w:rsidRPr="003505E0">
              <w:rPr>
                <w:rFonts w:ascii="Arial" w:hAnsi="Arial" w:cs="Arial"/>
                <w:b/>
              </w:rPr>
              <w:t xml:space="preserve">completed </w:t>
            </w:r>
            <w:r>
              <w:rPr>
                <w:rFonts w:ascii="Arial" w:hAnsi="Arial" w:cs="Arial"/>
                <w:b/>
              </w:rPr>
              <w:t>by</w:t>
            </w:r>
            <w:r w:rsidRPr="003505E0">
              <w:rPr>
                <w:rFonts w:ascii="Arial" w:hAnsi="Arial" w:cs="Arial"/>
                <w:b/>
              </w:rPr>
              <w:t>:</w:t>
            </w:r>
            <w:r w:rsidR="00D511D3">
              <w:rPr>
                <w:rFonts w:ascii="Arial" w:hAnsi="Arial" w:cs="Arial"/>
                <w:b/>
              </w:rPr>
              <w:br/>
            </w:r>
            <w:r w:rsidRPr="003505E0">
              <w:rPr>
                <w:rFonts w:ascii="Arial" w:hAnsi="Arial" w:cs="Arial"/>
                <w:b/>
              </w:rPr>
              <w:t>Name &amp; title:</w:t>
            </w:r>
            <w:r w:rsidR="00D511D3">
              <w:rPr>
                <w:rFonts w:ascii="Arial" w:hAnsi="Arial" w:cs="Arial"/>
                <w:b/>
              </w:rPr>
              <w:br/>
            </w:r>
            <w:r w:rsidRPr="003505E0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5783" w:type="dxa"/>
          </w:tcPr>
          <w:p w14:paraId="745D38F7" w14:textId="77777777" w:rsidR="004A049B" w:rsidRDefault="0005697B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Ted Maxwell</w:t>
            </w:r>
          </w:p>
          <w:p w14:paraId="5E9E54A4" w14:textId="77777777" w:rsidR="0005697B" w:rsidRDefault="0005697B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Regeneration Manager</w:t>
            </w:r>
          </w:p>
          <w:p w14:paraId="504A8D3E" w14:textId="6E155889" w:rsidR="0005697B" w:rsidRPr="00A96C08" w:rsidRDefault="4BA20C84" w:rsidP="00267B74">
            <w:pPr>
              <w:rPr>
                <w:rFonts w:ascii="Arial" w:hAnsi="Arial" w:cs="Arial"/>
              </w:rPr>
            </w:pPr>
            <w:r w:rsidRPr="7091FCE8">
              <w:rPr>
                <w:rFonts w:ascii="Arial" w:hAnsi="Arial" w:cs="Arial"/>
              </w:rPr>
              <w:t>24</w:t>
            </w:r>
            <w:r w:rsidR="0005697B" w:rsidRPr="7091FCE8">
              <w:rPr>
                <w:rFonts w:ascii="Arial" w:hAnsi="Arial" w:cs="Arial"/>
                <w:vertAlign w:val="superscript"/>
              </w:rPr>
              <w:t>th</w:t>
            </w:r>
            <w:r w:rsidR="0005697B" w:rsidRPr="7091FCE8">
              <w:rPr>
                <w:rFonts w:ascii="Arial" w:hAnsi="Arial" w:cs="Arial"/>
              </w:rPr>
              <w:t xml:space="preserve"> September 2021</w:t>
            </w:r>
          </w:p>
        </w:tc>
      </w:tr>
    </w:tbl>
    <w:p w14:paraId="0E27B00A" w14:textId="77777777" w:rsidR="006F6326" w:rsidRDefault="006F6326" w:rsidP="008A22C6"/>
    <w:p w14:paraId="60061E4C" w14:textId="77777777" w:rsidR="002611EB" w:rsidRDefault="002611EB" w:rsidP="008A22C6"/>
    <w:p w14:paraId="45915FC7" w14:textId="77777777" w:rsidR="008E4629" w:rsidRDefault="00DD4885" w:rsidP="002611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Approval</w:t>
      </w:r>
      <w:r w:rsidR="008E4629">
        <w:rPr>
          <w:rFonts w:ascii="Arial" w:hAnsi="Arial" w:cs="Arial"/>
          <w:b/>
        </w:rPr>
        <w:t xml:space="preserve"> checklist</w:t>
      </w:r>
      <w:r>
        <w:rPr>
          <w:rFonts w:ascii="Arial" w:hAnsi="Arial" w:cs="Arial"/>
          <w:b/>
        </w:rPr>
        <w:t xml:space="preserve"> </w:t>
      </w:r>
    </w:p>
    <w:p w14:paraId="44EAFD9C" w14:textId="77777777" w:rsidR="00DD4885" w:rsidRDefault="00DD4885" w:rsidP="002611EB">
      <w:pPr>
        <w:rPr>
          <w:rFonts w:ascii="Arial" w:hAnsi="Arial" w:cs="Arial"/>
          <w:b/>
        </w:rPr>
      </w:pPr>
    </w:p>
    <w:p w14:paraId="10228DD8" w14:textId="77777777" w:rsidR="00DD4885" w:rsidRDefault="00DD4885" w:rsidP="002611EB">
      <w:r>
        <w:rPr>
          <w:rFonts w:ascii="Arial" w:hAnsi="Arial" w:cs="Arial"/>
        </w:rPr>
        <w:t xml:space="preserve">Delegations made at meetings and the Council’s Finance Rules and Contract Rules (Parts 18 and 19 of the Constitution) stipulate who the decision maker must consult </w:t>
      </w:r>
      <w:r w:rsidR="00CD4BC9">
        <w:rPr>
          <w:rFonts w:ascii="Arial" w:hAnsi="Arial" w:cs="Arial"/>
        </w:rPr>
        <w:t xml:space="preserve">with </w:t>
      </w:r>
      <w:r>
        <w:rPr>
          <w:rFonts w:ascii="Arial" w:hAnsi="Arial" w:cs="Arial"/>
        </w:rPr>
        <w:t xml:space="preserve">before taking a decision. </w:t>
      </w:r>
      <w:r w:rsidR="009F6401">
        <w:rPr>
          <w:rFonts w:ascii="Arial" w:hAnsi="Arial" w:cs="Arial"/>
        </w:rPr>
        <w:t xml:space="preserve">The table below should be used to record their approval. </w:t>
      </w:r>
      <w:r w:rsidR="00CD4BC9">
        <w:rPr>
          <w:rFonts w:ascii="Arial" w:hAnsi="Arial" w:cs="Arial"/>
        </w:rPr>
        <w:t>The r</w:t>
      </w:r>
      <w:r>
        <w:rPr>
          <w:rFonts w:ascii="Arial" w:hAnsi="Arial" w:cs="Arial"/>
        </w:rPr>
        <w:t xml:space="preserve">elevant Cabinet Member(s) </w:t>
      </w:r>
      <w:r w:rsidR="00CD4BC9">
        <w:rPr>
          <w:rFonts w:ascii="Arial" w:hAnsi="Arial" w:cs="Arial"/>
        </w:rPr>
        <w:t xml:space="preserve">must be consulted on all </w:t>
      </w:r>
      <w:r>
        <w:rPr>
          <w:rFonts w:ascii="Arial" w:hAnsi="Arial" w:cs="Arial"/>
        </w:rPr>
        <w:t>decisions taken by officers.</w:t>
      </w:r>
      <w:r w:rsidRPr="00DD4885">
        <w:t xml:space="preserve"> </w:t>
      </w:r>
    </w:p>
    <w:p w14:paraId="4B94D5A5" w14:textId="77777777" w:rsidR="00DD4885" w:rsidRDefault="00DD4885" w:rsidP="002611EB">
      <w:pPr>
        <w:rPr>
          <w:rFonts w:ascii="Arial" w:hAnsi="Arial" w:cs="Arial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3828"/>
        <w:gridCol w:w="4111"/>
        <w:gridCol w:w="1984"/>
      </w:tblGrid>
      <w:tr w:rsidR="00DD4885" w:rsidRPr="00A96C08" w14:paraId="6FA19BD3" w14:textId="77777777" w:rsidTr="468E3E91">
        <w:trPr>
          <w:trHeight w:val="516"/>
        </w:trPr>
        <w:tc>
          <w:tcPr>
            <w:tcW w:w="3828" w:type="dxa"/>
          </w:tcPr>
          <w:p w14:paraId="0070321C" w14:textId="77777777" w:rsidR="00DD4885" w:rsidRPr="00CD4BC9" w:rsidRDefault="00CD4BC9" w:rsidP="00F83987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>Approver</w:t>
            </w:r>
          </w:p>
        </w:tc>
        <w:tc>
          <w:tcPr>
            <w:tcW w:w="4111" w:type="dxa"/>
            <w:vAlign w:val="center"/>
          </w:tcPr>
          <w:p w14:paraId="35712563" w14:textId="77777777" w:rsidR="00DD4885" w:rsidRPr="00CD4BC9" w:rsidRDefault="00DD4885" w:rsidP="00DD4885">
            <w:pPr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984" w:type="dxa"/>
            <w:vAlign w:val="center"/>
          </w:tcPr>
          <w:p w14:paraId="2CBE40DE" w14:textId="77777777" w:rsidR="00DD4885" w:rsidRPr="00CD4BC9" w:rsidRDefault="00DD4885" w:rsidP="00DD4885">
            <w:pPr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DD4885" w:rsidRPr="00A96C08" w14:paraId="2616737B" w14:textId="77777777" w:rsidTr="468E3E91">
        <w:trPr>
          <w:trHeight w:val="516"/>
        </w:trPr>
        <w:tc>
          <w:tcPr>
            <w:tcW w:w="3828" w:type="dxa"/>
            <w:vAlign w:val="center"/>
          </w:tcPr>
          <w:p w14:paraId="209E4B0F" w14:textId="77777777" w:rsidR="00DD4885" w:rsidRPr="00BF240D" w:rsidRDefault="00DD4885" w:rsidP="00BF240D">
            <w:pPr>
              <w:spacing w:before="120" w:after="120"/>
              <w:rPr>
                <w:rFonts w:ascii="Arial" w:hAnsi="Arial" w:cs="Arial"/>
              </w:rPr>
            </w:pPr>
            <w:r w:rsidRPr="00405321">
              <w:rPr>
                <w:rFonts w:ascii="Arial" w:hAnsi="Arial" w:cs="Arial"/>
                <w:b/>
              </w:rPr>
              <w:t>Senior officer(s)</w:t>
            </w:r>
            <w:r w:rsidR="00BF240D">
              <w:rPr>
                <w:rFonts w:ascii="Arial" w:hAnsi="Arial" w:cs="Arial"/>
                <w:b/>
              </w:rPr>
              <w:t xml:space="preserve"> </w:t>
            </w:r>
            <w:r w:rsidR="00BF240D">
              <w:rPr>
                <w:rFonts w:ascii="Arial" w:hAnsi="Arial" w:cs="Arial"/>
              </w:rPr>
              <w:t>e.g. the relevant service manager / head of service where the decision maker is the Chief Executive or an Executive Director.</w:t>
            </w:r>
          </w:p>
        </w:tc>
        <w:tc>
          <w:tcPr>
            <w:tcW w:w="4111" w:type="dxa"/>
            <w:vAlign w:val="center"/>
          </w:tcPr>
          <w:p w14:paraId="3DEEC669" w14:textId="0394A6A8" w:rsidR="00DD4885" w:rsidRPr="00A96C08" w:rsidRDefault="66F2F2D1" w:rsidP="00DD4885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02A92AEC" wp14:editId="0C6515BB">
                  <wp:extent cx="2466975" cy="695325"/>
                  <wp:effectExtent l="0" t="0" r="0" b="0"/>
                  <wp:docPr id="1389659963" name="Picture 13896599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14:paraId="3656B9AB" w14:textId="37637C6B" w:rsidR="00DD4885" w:rsidRPr="00A96C08" w:rsidRDefault="66F2F2D1" w:rsidP="00DD4885">
            <w:pPr>
              <w:rPr>
                <w:rFonts w:ascii="Arial" w:hAnsi="Arial" w:cs="Arial"/>
              </w:rPr>
            </w:pPr>
            <w:r w:rsidRPr="4A42B7DB">
              <w:rPr>
                <w:rFonts w:ascii="Arial" w:hAnsi="Arial" w:cs="Arial"/>
              </w:rPr>
              <w:t>21/09/2021</w:t>
            </w:r>
          </w:p>
        </w:tc>
      </w:tr>
      <w:tr w:rsidR="00DD4885" w:rsidRPr="00A96C08" w14:paraId="0FB79C9F" w14:textId="77777777" w:rsidTr="468E3E91">
        <w:trPr>
          <w:trHeight w:val="1161"/>
        </w:trPr>
        <w:tc>
          <w:tcPr>
            <w:tcW w:w="3828" w:type="dxa"/>
          </w:tcPr>
          <w:p w14:paraId="41B8863C" w14:textId="77777777" w:rsidR="00DD4885" w:rsidRPr="00BF240D" w:rsidRDefault="00DD4885" w:rsidP="00BF240D">
            <w:pPr>
              <w:spacing w:before="120"/>
              <w:rPr>
                <w:rFonts w:ascii="Arial" w:hAnsi="Arial" w:cs="Arial"/>
              </w:rPr>
            </w:pPr>
            <w:r w:rsidRPr="00405321">
              <w:rPr>
                <w:rFonts w:ascii="Arial" w:hAnsi="Arial" w:cs="Arial"/>
                <w:b/>
              </w:rPr>
              <w:t>Head of Financial Services</w:t>
            </w:r>
            <w:r w:rsidR="00BF240D">
              <w:rPr>
                <w:rFonts w:ascii="Arial" w:hAnsi="Arial" w:cs="Arial"/>
                <w:b/>
              </w:rPr>
              <w:t xml:space="preserve"> </w:t>
            </w:r>
            <w:r w:rsidR="00BF240D">
              <w:rPr>
                <w:rFonts w:ascii="Arial" w:hAnsi="Arial" w:cs="Arial"/>
              </w:rPr>
              <w:t>if required by the delegation / Constitution</w:t>
            </w:r>
          </w:p>
        </w:tc>
        <w:tc>
          <w:tcPr>
            <w:tcW w:w="4111" w:type="dxa"/>
            <w:vAlign w:val="center"/>
          </w:tcPr>
          <w:p w14:paraId="45FB3E0B" w14:textId="0FB52C6D" w:rsidR="00DD4885" w:rsidRPr="00A96C08" w:rsidRDefault="5C16F903" w:rsidP="4A42B7DB">
            <w:pPr>
              <w:rPr>
                <w:rFonts w:ascii="Arial" w:hAnsi="Arial" w:cs="Arial"/>
              </w:rPr>
            </w:pPr>
            <w:r w:rsidRPr="4A42B7DB">
              <w:rPr>
                <w:rFonts w:ascii="Arial" w:hAnsi="Arial" w:cs="Arial"/>
              </w:rPr>
              <w:t>Nigel Kennedy</w:t>
            </w:r>
          </w:p>
          <w:p w14:paraId="45FB0818" w14:textId="59C5A072" w:rsidR="00DD4885" w:rsidRPr="00A96C08" w:rsidRDefault="5C16F903" w:rsidP="4A42B7DB">
            <w:pPr>
              <w:rPr>
                <w:rFonts w:ascii="Arial" w:hAnsi="Arial" w:cs="Arial"/>
              </w:rPr>
            </w:pPr>
            <w:r w:rsidRPr="4A42B7DB">
              <w:rPr>
                <w:rFonts w:ascii="Arial" w:hAnsi="Arial" w:cs="Arial"/>
              </w:rPr>
              <w:t>Head of Financial Services</w:t>
            </w:r>
          </w:p>
        </w:tc>
        <w:tc>
          <w:tcPr>
            <w:tcW w:w="1984" w:type="dxa"/>
            <w:vAlign w:val="center"/>
          </w:tcPr>
          <w:p w14:paraId="049F31CB" w14:textId="6CF9E447" w:rsidR="00DD4885" w:rsidRPr="00A96C08" w:rsidRDefault="5C16F903" w:rsidP="00DD4885">
            <w:pPr>
              <w:rPr>
                <w:rFonts w:ascii="Arial" w:hAnsi="Arial" w:cs="Arial"/>
              </w:rPr>
            </w:pPr>
            <w:r w:rsidRPr="4A42B7DB">
              <w:rPr>
                <w:rFonts w:ascii="Arial" w:hAnsi="Arial" w:cs="Arial"/>
              </w:rPr>
              <w:t>22/09/2021</w:t>
            </w:r>
          </w:p>
        </w:tc>
      </w:tr>
      <w:tr w:rsidR="00DD4885" w:rsidRPr="00A96C08" w14:paraId="448ACB65" w14:textId="77777777" w:rsidTr="468E3E91">
        <w:trPr>
          <w:trHeight w:val="834"/>
        </w:trPr>
        <w:tc>
          <w:tcPr>
            <w:tcW w:w="3828" w:type="dxa"/>
            <w:vAlign w:val="center"/>
          </w:tcPr>
          <w:p w14:paraId="203A0771" w14:textId="77777777" w:rsidR="00DD4885" w:rsidRPr="00405321" w:rsidRDefault="00DD4885" w:rsidP="00BF240D">
            <w:pPr>
              <w:spacing w:before="120" w:after="120"/>
              <w:rPr>
                <w:rFonts w:ascii="Arial" w:hAnsi="Arial" w:cs="Arial"/>
                <w:b/>
              </w:rPr>
            </w:pPr>
            <w:r w:rsidRPr="00405321">
              <w:rPr>
                <w:rFonts w:ascii="Arial" w:hAnsi="Arial" w:cs="Arial"/>
                <w:b/>
              </w:rPr>
              <w:t>Head of Law and Governance</w:t>
            </w:r>
            <w:r w:rsidR="00BF240D">
              <w:rPr>
                <w:rFonts w:ascii="Arial" w:hAnsi="Arial" w:cs="Arial"/>
                <w:b/>
              </w:rPr>
              <w:t xml:space="preserve"> </w:t>
            </w:r>
            <w:r w:rsidR="00BF240D" w:rsidRPr="00BF240D">
              <w:rPr>
                <w:rFonts w:ascii="Arial" w:hAnsi="Arial" w:cs="Arial"/>
              </w:rPr>
              <w:t>if required</w:t>
            </w:r>
            <w:r w:rsidR="00BF240D">
              <w:rPr>
                <w:rFonts w:ascii="Arial" w:hAnsi="Arial" w:cs="Arial"/>
              </w:rPr>
              <w:t xml:space="preserve"> by the delegation / Constitution</w:t>
            </w:r>
          </w:p>
        </w:tc>
        <w:tc>
          <w:tcPr>
            <w:tcW w:w="4111" w:type="dxa"/>
            <w:vAlign w:val="center"/>
          </w:tcPr>
          <w:p w14:paraId="53128261" w14:textId="0DCB5622" w:rsidR="00DD4885" w:rsidRPr="00A96C08" w:rsidRDefault="3615E518" w:rsidP="468E3E91">
            <w:r>
              <w:rPr>
                <w:noProof/>
              </w:rPr>
              <w:drawing>
                <wp:inline distT="0" distB="0" distL="0" distR="0" wp14:anchorId="35F25A64" wp14:editId="7CD66264">
                  <wp:extent cx="1885950" cy="781050"/>
                  <wp:effectExtent l="0" t="0" r="0" b="0"/>
                  <wp:docPr id="1045407802" name="Picture 10454078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14:paraId="62486C05" w14:textId="1C0E5233" w:rsidR="00DD4885" w:rsidRPr="00A96C08" w:rsidRDefault="3615E518" w:rsidP="00DD4885">
            <w:pPr>
              <w:rPr>
                <w:rFonts w:ascii="Arial" w:hAnsi="Arial" w:cs="Arial"/>
              </w:rPr>
            </w:pPr>
            <w:r w:rsidRPr="468E3E91">
              <w:rPr>
                <w:rFonts w:ascii="Arial" w:hAnsi="Arial" w:cs="Arial"/>
              </w:rPr>
              <w:t>24/09/2021</w:t>
            </w:r>
          </w:p>
        </w:tc>
      </w:tr>
      <w:tr w:rsidR="00DD4885" w:rsidRPr="00A96C08" w14:paraId="5ABD2980" w14:textId="77777777" w:rsidTr="468E3E91">
        <w:trPr>
          <w:trHeight w:val="562"/>
        </w:trPr>
        <w:tc>
          <w:tcPr>
            <w:tcW w:w="3828" w:type="dxa"/>
            <w:vAlign w:val="center"/>
          </w:tcPr>
          <w:p w14:paraId="1D07421C" w14:textId="77777777" w:rsidR="00DD4885" w:rsidRPr="00405321" w:rsidRDefault="00DD4885" w:rsidP="00BF240D">
            <w:pPr>
              <w:spacing w:before="120" w:after="120"/>
              <w:rPr>
                <w:rFonts w:ascii="Arial" w:hAnsi="Arial" w:cs="Arial"/>
                <w:b/>
              </w:rPr>
            </w:pPr>
            <w:r w:rsidRPr="00405321">
              <w:rPr>
                <w:rFonts w:ascii="Arial" w:hAnsi="Arial" w:cs="Arial"/>
                <w:b/>
              </w:rPr>
              <w:t>Cabinet Member(s)</w:t>
            </w:r>
            <w:r w:rsidR="00BF240D">
              <w:rPr>
                <w:rFonts w:ascii="Arial" w:hAnsi="Arial" w:cs="Arial"/>
                <w:b/>
              </w:rPr>
              <w:t xml:space="preserve"> </w:t>
            </w:r>
            <w:r w:rsidR="00BF240D" w:rsidRPr="00BF240D">
              <w:rPr>
                <w:rFonts w:ascii="Arial" w:hAnsi="Arial" w:cs="Arial"/>
              </w:rPr>
              <w:t>approval is</w:t>
            </w:r>
            <w:r w:rsidR="00BF240D">
              <w:rPr>
                <w:rFonts w:ascii="Arial" w:hAnsi="Arial" w:cs="Arial"/>
                <w:b/>
              </w:rPr>
              <w:t xml:space="preserve"> </w:t>
            </w:r>
            <w:r w:rsidR="00BF240D" w:rsidRPr="00BF240D">
              <w:rPr>
                <w:rFonts w:ascii="Arial" w:hAnsi="Arial" w:cs="Arial"/>
              </w:rPr>
              <w:t>required</w:t>
            </w:r>
            <w:r w:rsidR="00BF240D">
              <w:rPr>
                <w:rFonts w:ascii="Arial" w:hAnsi="Arial" w:cs="Arial"/>
              </w:rPr>
              <w:t xml:space="preserve"> for all decisions</w:t>
            </w:r>
          </w:p>
        </w:tc>
        <w:tc>
          <w:tcPr>
            <w:tcW w:w="4111" w:type="dxa"/>
            <w:vAlign w:val="center"/>
          </w:tcPr>
          <w:p w14:paraId="4101652C" w14:textId="3496F815" w:rsidR="00DD4885" w:rsidRPr="00A96C08" w:rsidRDefault="005018A4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Cllr Susan Brown and Cllr Tom Hayes</w:t>
            </w:r>
          </w:p>
        </w:tc>
        <w:tc>
          <w:tcPr>
            <w:tcW w:w="1984" w:type="dxa"/>
            <w:vAlign w:val="center"/>
          </w:tcPr>
          <w:p w14:paraId="4B99056E" w14:textId="1EB81778" w:rsidR="00DD4885" w:rsidRPr="00A96C08" w:rsidRDefault="005018A4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27/09/2021</w:t>
            </w:r>
          </w:p>
        </w:tc>
      </w:tr>
      <w:tr w:rsidR="00DD4885" w:rsidRPr="00A96C08" w14:paraId="6117DFB6" w14:textId="77777777" w:rsidTr="468E3E91">
        <w:trPr>
          <w:trHeight w:val="516"/>
        </w:trPr>
        <w:tc>
          <w:tcPr>
            <w:tcW w:w="3828" w:type="dxa"/>
            <w:vAlign w:val="center"/>
          </w:tcPr>
          <w:p w14:paraId="0CE108E7" w14:textId="77777777" w:rsidR="00DD4885" w:rsidRPr="00405321" w:rsidRDefault="00DD4885" w:rsidP="00BF240D">
            <w:pPr>
              <w:spacing w:before="120" w:after="120"/>
              <w:rPr>
                <w:rFonts w:ascii="Arial" w:hAnsi="Arial" w:cs="Arial"/>
              </w:rPr>
            </w:pPr>
            <w:r w:rsidRPr="00405321">
              <w:rPr>
                <w:rFonts w:ascii="Arial" w:hAnsi="Arial" w:cs="Arial"/>
                <w:b/>
              </w:rPr>
              <w:t>Ward Member(s)</w:t>
            </w:r>
            <w:r w:rsidR="00405321">
              <w:rPr>
                <w:rFonts w:ascii="Arial" w:hAnsi="Arial" w:cs="Arial"/>
              </w:rPr>
              <w:t xml:space="preserve"> – </w:t>
            </w:r>
            <w:r w:rsidR="00405321" w:rsidRPr="00405321">
              <w:rPr>
                <w:rFonts w:ascii="Arial" w:hAnsi="Arial" w:cs="Arial"/>
              </w:rPr>
              <w:t xml:space="preserve">Ward </w:t>
            </w:r>
            <w:r w:rsidR="00405321">
              <w:rPr>
                <w:rFonts w:ascii="Arial" w:hAnsi="Arial" w:cs="Arial"/>
              </w:rPr>
              <w:t xml:space="preserve">Members </w:t>
            </w:r>
            <w:r w:rsidR="00405321" w:rsidRPr="00405321">
              <w:rPr>
                <w:rFonts w:ascii="Arial" w:hAnsi="Arial" w:cs="Arial"/>
              </w:rPr>
              <w:t>should be told in advance about anything which particularly</w:t>
            </w:r>
            <w:r w:rsidR="00405321">
              <w:rPr>
                <w:rFonts w:ascii="Arial" w:hAnsi="Arial" w:cs="Arial"/>
              </w:rPr>
              <w:t xml:space="preserve"> </w:t>
            </w:r>
            <w:r w:rsidR="00405321" w:rsidRPr="00405321">
              <w:rPr>
                <w:rFonts w:ascii="Arial" w:hAnsi="Arial" w:cs="Arial"/>
              </w:rPr>
              <w:t>affects their ward and which is potentially controversia</w:t>
            </w:r>
            <w:r w:rsidR="00405321">
              <w:rPr>
                <w:rFonts w:ascii="Arial" w:hAnsi="Arial" w:cs="Arial"/>
              </w:rPr>
              <w:t xml:space="preserve">l but </w:t>
            </w:r>
            <w:r w:rsidR="00CD4BC9">
              <w:rPr>
                <w:rFonts w:ascii="Arial" w:hAnsi="Arial" w:cs="Arial"/>
              </w:rPr>
              <w:t xml:space="preserve">please note that </w:t>
            </w:r>
            <w:r w:rsidR="00405321">
              <w:rPr>
                <w:rFonts w:ascii="Arial" w:hAnsi="Arial" w:cs="Arial"/>
              </w:rPr>
              <w:t>Cabinet Members must be consulted first.</w:t>
            </w:r>
          </w:p>
        </w:tc>
        <w:tc>
          <w:tcPr>
            <w:tcW w:w="4111" w:type="dxa"/>
            <w:vAlign w:val="center"/>
          </w:tcPr>
          <w:p w14:paraId="6F5EE043" w14:textId="77777777" w:rsidR="00DD4885" w:rsidRDefault="0088392E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Cllr Alex Hollingsworth</w:t>
            </w:r>
          </w:p>
          <w:p w14:paraId="1299C43A" w14:textId="769B9920" w:rsidR="0088392E" w:rsidRPr="00A96C08" w:rsidRDefault="0088392E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Cllr Lizzy Diggins</w:t>
            </w:r>
          </w:p>
        </w:tc>
        <w:tc>
          <w:tcPr>
            <w:tcW w:w="1984" w:type="dxa"/>
            <w:vAlign w:val="center"/>
          </w:tcPr>
          <w:p w14:paraId="4A4E5836" w14:textId="77777777" w:rsidR="00DD4885" w:rsidRDefault="0088392E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29/09/2021</w:t>
            </w:r>
          </w:p>
          <w:p w14:paraId="4DDBEF00" w14:textId="636585E6" w:rsidR="0088392E" w:rsidRPr="00A96C08" w:rsidRDefault="0088392E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03/10/2021</w:t>
            </w:r>
          </w:p>
        </w:tc>
      </w:tr>
    </w:tbl>
    <w:p w14:paraId="3461D779" w14:textId="3A9AE590" w:rsidR="008E4629" w:rsidRDefault="008E4629" w:rsidP="002611EB">
      <w:pPr>
        <w:rPr>
          <w:rFonts w:ascii="Arial" w:hAnsi="Arial" w:cs="Arial"/>
        </w:rPr>
      </w:pPr>
    </w:p>
    <w:p w14:paraId="42A3B448" w14:textId="77777777" w:rsidR="00BE1FD4" w:rsidRDefault="003505E0" w:rsidP="002611EB">
      <w:pPr>
        <w:rPr>
          <w:rFonts w:ascii="Arial" w:hAnsi="Arial" w:cs="Arial"/>
        </w:rPr>
      </w:pPr>
      <w:r w:rsidRPr="005E37E4">
        <w:rPr>
          <w:rFonts w:ascii="Arial" w:hAnsi="Arial" w:cs="Arial"/>
        </w:rPr>
        <w:t xml:space="preserve">This form must be completed and </w:t>
      </w:r>
      <w:r w:rsidR="00E270E5">
        <w:rPr>
          <w:rFonts w:ascii="Arial" w:hAnsi="Arial" w:cs="Arial"/>
        </w:rPr>
        <w:t>sent</w:t>
      </w:r>
      <w:r w:rsidRPr="005E37E4">
        <w:rPr>
          <w:rFonts w:ascii="Arial" w:hAnsi="Arial" w:cs="Arial"/>
        </w:rPr>
        <w:t xml:space="preserve"> to Committee </w:t>
      </w:r>
      <w:r w:rsidR="002611EB">
        <w:rPr>
          <w:rFonts w:ascii="Arial" w:hAnsi="Arial" w:cs="Arial"/>
        </w:rPr>
        <w:t xml:space="preserve">and Member </w:t>
      </w:r>
      <w:r w:rsidRPr="005E37E4">
        <w:rPr>
          <w:rFonts w:ascii="Arial" w:hAnsi="Arial" w:cs="Arial"/>
        </w:rPr>
        <w:t xml:space="preserve">Services </w:t>
      </w:r>
      <w:r w:rsidR="00616F3F">
        <w:rPr>
          <w:rFonts w:ascii="Arial" w:hAnsi="Arial" w:cs="Arial"/>
          <w:b/>
        </w:rPr>
        <w:t>as soon as reasonably practicable</w:t>
      </w:r>
      <w:r w:rsidRPr="00C6130E">
        <w:rPr>
          <w:rFonts w:ascii="Arial" w:hAnsi="Arial" w:cs="Arial"/>
          <w:b/>
        </w:rPr>
        <w:t xml:space="preserve"> </w:t>
      </w:r>
      <w:r w:rsidRPr="00C678ED">
        <w:rPr>
          <w:rFonts w:ascii="Arial" w:hAnsi="Arial" w:cs="Arial"/>
        </w:rPr>
        <w:t>after</w:t>
      </w:r>
      <w:r w:rsidRPr="005E37E4">
        <w:rPr>
          <w:rFonts w:ascii="Arial" w:hAnsi="Arial" w:cs="Arial"/>
        </w:rPr>
        <w:t xml:space="preserve"> the decision is made</w:t>
      </w:r>
      <w:r w:rsidR="00532DF2" w:rsidRPr="005E37E4">
        <w:rPr>
          <w:rFonts w:ascii="Arial" w:hAnsi="Arial" w:cs="Arial"/>
        </w:rPr>
        <w:t>.</w:t>
      </w:r>
      <w:r w:rsidR="00834D72">
        <w:rPr>
          <w:rFonts w:ascii="Arial" w:hAnsi="Arial" w:cs="Arial"/>
        </w:rPr>
        <w:t xml:space="preserve"> P</w:t>
      </w:r>
      <w:r w:rsidR="00532DF2">
        <w:rPr>
          <w:rFonts w:ascii="Arial" w:hAnsi="Arial" w:cs="Arial"/>
        </w:rPr>
        <w:t xml:space="preserve">rompt notification is particularly </w:t>
      </w:r>
      <w:r w:rsidR="00532DF2">
        <w:rPr>
          <w:rFonts w:ascii="Arial" w:hAnsi="Arial" w:cs="Arial"/>
        </w:rPr>
        <w:lastRenderedPageBreak/>
        <w:t xml:space="preserve">important for </w:t>
      </w:r>
      <w:r w:rsidR="00532DF2" w:rsidRPr="000173BF">
        <w:rPr>
          <w:rFonts w:ascii="Arial" w:hAnsi="Arial" w:cs="Arial"/>
          <w:b/>
        </w:rPr>
        <w:t>key decisions</w:t>
      </w:r>
      <w:r w:rsidR="00532DF2">
        <w:rPr>
          <w:rFonts w:ascii="Arial" w:hAnsi="Arial" w:cs="Arial"/>
        </w:rPr>
        <w:t xml:space="preserve"> </w:t>
      </w:r>
      <w:r w:rsidR="005C6416">
        <w:rPr>
          <w:rFonts w:ascii="Arial" w:hAnsi="Arial" w:cs="Arial"/>
        </w:rPr>
        <w:t xml:space="preserve">which are subject to call-in, </w:t>
      </w:r>
      <w:r w:rsidR="00532DF2">
        <w:rPr>
          <w:rFonts w:ascii="Arial" w:hAnsi="Arial" w:cs="Arial"/>
        </w:rPr>
        <w:t xml:space="preserve">as the </w:t>
      </w:r>
      <w:r w:rsidR="005C6416">
        <w:rPr>
          <w:rFonts w:ascii="Arial" w:hAnsi="Arial" w:cs="Arial"/>
        </w:rPr>
        <w:t xml:space="preserve">call-in </w:t>
      </w:r>
      <w:r w:rsidR="00532DF2">
        <w:rPr>
          <w:rFonts w:ascii="Arial" w:hAnsi="Arial" w:cs="Arial"/>
        </w:rPr>
        <w:t xml:space="preserve">deadline is 2 working days </w:t>
      </w:r>
      <w:r w:rsidR="002611EB">
        <w:rPr>
          <w:rFonts w:ascii="Arial" w:hAnsi="Arial" w:cs="Arial"/>
        </w:rPr>
        <w:t>from the</w:t>
      </w:r>
      <w:r w:rsidR="00532DF2">
        <w:rPr>
          <w:rFonts w:ascii="Arial" w:hAnsi="Arial" w:cs="Arial"/>
        </w:rPr>
        <w:t xml:space="preserve"> decision </w:t>
      </w:r>
      <w:r w:rsidR="000173BF">
        <w:rPr>
          <w:rFonts w:ascii="Arial" w:hAnsi="Arial" w:cs="Arial"/>
        </w:rPr>
        <w:t xml:space="preserve">notice </w:t>
      </w:r>
      <w:r w:rsidR="00532DF2">
        <w:rPr>
          <w:rFonts w:ascii="Arial" w:hAnsi="Arial" w:cs="Arial"/>
        </w:rPr>
        <w:t>being published.</w:t>
      </w:r>
      <w:r w:rsidR="00834D72">
        <w:rPr>
          <w:rFonts w:ascii="Arial" w:hAnsi="Arial" w:cs="Arial"/>
        </w:rPr>
        <w:t xml:space="preserve"> </w:t>
      </w:r>
      <w:r w:rsidR="006F6731">
        <w:rPr>
          <w:rFonts w:ascii="Arial" w:hAnsi="Arial" w:cs="Arial"/>
        </w:rPr>
        <w:t>Before completing the form p</w:t>
      </w:r>
      <w:r w:rsidR="006F6731" w:rsidRPr="006F6731">
        <w:rPr>
          <w:rFonts w:ascii="Arial" w:hAnsi="Arial" w:cs="Arial"/>
        </w:rPr>
        <w:t>le</w:t>
      </w:r>
      <w:r w:rsidR="002611EB">
        <w:rPr>
          <w:rFonts w:ascii="Arial" w:hAnsi="Arial" w:cs="Arial"/>
        </w:rPr>
        <w:t>ase refer to the notes below</w:t>
      </w:r>
    </w:p>
    <w:p w14:paraId="3CF2D8B6" w14:textId="77777777" w:rsidR="00424A92" w:rsidRPr="00532DF2" w:rsidRDefault="00424A92" w:rsidP="00231385">
      <w:pPr>
        <w:ind w:left="-426"/>
        <w:rPr>
          <w:rFonts w:ascii="Arial" w:hAnsi="Arial" w:cs="Arial"/>
        </w:rPr>
      </w:pPr>
    </w:p>
    <w:p w14:paraId="0FB78278" w14:textId="77777777" w:rsidR="00BF240D" w:rsidRDefault="00BF240D" w:rsidP="00BE1FD4">
      <w:pPr>
        <w:rPr>
          <w:rFonts w:ascii="Arial" w:hAnsi="Arial" w:cs="Arial"/>
          <w:b/>
          <w:sz w:val="28"/>
          <w:szCs w:val="28"/>
        </w:rPr>
      </w:pPr>
    </w:p>
    <w:p w14:paraId="14F82E57" w14:textId="77777777" w:rsidR="00BE1FD4" w:rsidRDefault="003505E0" w:rsidP="00BE1FD4">
      <w:pPr>
        <w:rPr>
          <w:rFonts w:ascii="Arial" w:hAnsi="Arial" w:cs="Arial"/>
          <w:b/>
          <w:sz w:val="28"/>
          <w:szCs w:val="28"/>
        </w:rPr>
      </w:pPr>
      <w:r w:rsidRPr="003505E0">
        <w:rPr>
          <w:rFonts w:ascii="Arial" w:hAnsi="Arial" w:cs="Arial"/>
          <w:b/>
          <w:sz w:val="28"/>
          <w:szCs w:val="28"/>
        </w:rPr>
        <w:t>NOTES</w:t>
      </w:r>
    </w:p>
    <w:p w14:paraId="1FC39945" w14:textId="77777777" w:rsidR="00231385" w:rsidRDefault="00231385" w:rsidP="00BE1FD4">
      <w:pPr>
        <w:rPr>
          <w:rFonts w:ascii="Arial" w:hAnsi="Arial" w:cs="Arial"/>
          <w:b/>
          <w:sz w:val="28"/>
          <w:szCs w:val="28"/>
        </w:rPr>
      </w:pPr>
    </w:p>
    <w:p w14:paraId="26E45375" w14:textId="77777777" w:rsidR="004B1944" w:rsidRDefault="00616F3F" w:rsidP="00616F3F">
      <w:pPr>
        <w:rPr>
          <w:rFonts w:ascii="Arial" w:hAnsi="Arial" w:cs="Arial"/>
        </w:rPr>
      </w:pPr>
      <w:r w:rsidRPr="00616F3F">
        <w:rPr>
          <w:rFonts w:ascii="Arial" w:hAnsi="Arial" w:cs="Arial"/>
        </w:rPr>
        <w:t>The law</w:t>
      </w:r>
      <w:r>
        <w:rPr>
          <w:rStyle w:val="FootnoteReference"/>
          <w:rFonts w:ascii="Arial" w:hAnsi="Arial" w:cs="Arial"/>
        </w:rPr>
        <w:footnoteReference w:id="1"/>
      </w:r>
      <w:r w:rsidRPr="00616F3F">
        <w:rPr>
          <w:rFonts w:ascii="Arial" w:hAnsi="Arial" w:cs="Arial"/>
        </w:rPr>
        <w:t xml:space="preserve"> requires the Council to record executive and non-executive decisions taken by officers under delegated powers and to publish them on the Council’s website.</w:t>
      </w:r>
      <w:r w:rsidR="004B1944">
        <w:rPr>
          <w:rFonts w:ascii="Arial" w:hAnsi="Arial" w:cs="Arial"/>
        </w:rPr>
        <w:t xml:space="preserve">  </w:t>
      </w:r>
    </w:p>
    <w:p w14:paraId="0562CB0E" w14:textId="77777777" w:rsidR="004B1944" w:rsidRDefault="004B1944" w:rsidP="00616F3F">
      <w:pPr>
        <w:rPr>
          <w:rFonts w:ascii="Arial" w:hAnsi="Arial" w:cs="Arial"/>
        </w:rPr>
      </w:pPr>
    </w:p>
    <w:p w14:paraId="23BA6430" w14:textId="77777777" w:rsidR="00616F3F" w:rsidRDefault="00616F3F" w:rsidP="00616F3F">
      <w:pPr>
        <w:rPr>
          <w:rFonts w:ascii="Arial" w:hAnsi="Arial" w:cs="Arial"/>
        </w:rPr>
      </w:pPr>
      <w:r w:rsidRPr="00616F3F">
        <w:rPr>
          <w:rFonts w:ascii="Arial" w:hAnsi="Arial" w:cs="Arial"/>
        </w:rPr>
        <w:t>These requirements </w:t>
      </w:r>
      <w:r w:rsidRPr="00616F3F">
        <w:rPr>
          <w:rFonts w:ascii="Arial" w:hAnsi="Arial" w:cs="Arial"/>
          <w:b/>
          <w:bCs/>
        </w:rPr>
        <w:t>apply </w:t>
      </w:r>
      <w:r w:rsidRPr="00616F3F">
        <w:rPr>
          <w:rFonts w:ascii="Arial" w:hAnsi="Arial" w:cs="Arial"/>
        </w:rPr>
        <w:t xml:space="preserve">to decisions that would have been taken by Council or the </w:t>
      </w:r>
      <w:r w:rsidR="00834D72">
        <w:rPr>
          <w:rFonts w:ascii="Arial" w:hAnsi="Arial" w:cs="Arial"/>
        </w:rPr>
        <w:t>Cabinet</w:t>
      </w:r>
      <w:r w:rsidRPr="00616F3F">
        <w:rPr>
          <w:rFonts w:ascii="Arial" w:hAnsi="Arial" w:cs="Arial"/>
        </w:rPr>
        <w:t xml:space="preserve"> if delegated powers had not been given to an officer:</w:t>
      </w:r>
    </w:p>
    <w:p w14:paraId="2FD210DE" w14:textId="77777777" w:rsidR="00616F3F" w:rsidRDefault="384AED2A" w:rsidP="00616F3F">
      <w:pPr>
        <w:numPr>
          <w:ilvl w:val="0"/>
          <w:numId w:val="5"/>
        </w:numPr>
        <w:rPr>
          <w:rFonts w:ascii="Arial" w:hAnsi="Arial" w:cs="Arial"/>
        </w:rPr>
      </w:pPr>
      <w:r w:rsidRPr="468E3E91">
        <w:rPr>
          <w:rFonts w:ascii="Arial" w:hAnsi="Arial" w:cs="Arial"/>
        </w:rPr>
        <w:t xml:space="preserve">under </w:t>
      </w:r>
      <w:r w:rsidR="1C1B6394" w:rsidRPr="468E3E91">
        <w:rPr>
          <w:rFonts w:ascii="Arial" w:hAnsi="Arial" w:cs="Arial"/>
        </w:rPr>
        <w:t>an express</w:t>
      </w:r>
      <w:r w:rsidRPr="468E3E91">
        <w:rPr>
          <w:rFonts w:ascii="Arial" w:hAnsi="Arial" w:cs="Arial"/>
        </w:rPr>
        <w:t xml:space="preserve"> delegation granted at a meeting of </w:t>
      </w:r>
      <w:r w:rsidR="058D00B4" w:rsidRPr="468E3E91">
        <w:rPr>
          <w:rFonts w:ascii="Arial" w:hAnsi="Arial" w:cs="Arial"/>
        </w:rPr>
        <w:t>Cabinet</w:t>
      </w:r>
      <w:r w:rsidR="1C1B6394" w:rsidRPr="468E3E91">
        <w:rPr>
          <w:rFonts w:ascii="Arial" w:hAnsi="Arial" w:cs="Arial"/>
        </w:rPr>
        <w:t>, Council or a Committee.</w:t>
      </w:r>
    </w:p>
    <w:p w14:paraId="2BA5F557" w14:textId="77777777" w:rsidR="00616F3F" w:rsidRPr="00616F3F" w:rsidRDefault="384AED2A" w:rsidP="00616F3F">
      <w:pPr>
        <w:numPr>
          <w:ilvl w:val="0"/>
          <w:numId w:val="5"/>
        </w:numPr>
        <w:rPr>
          <w:rFonts w:ascii="Arial" w:hAnsi="Arial" w:cs="Arial"/>
        </w:rPr>
      </w:pPr>
      <w:r w:rsidRPr="468E3E91">
        <w:rPr>
          <w:rFonts w:ascii="Arial" w:hAnsi="Arial" w:cs="Arial"/>
        </w:rPr>
        <w:t>under a general delegation (where responsibility is delegated in the Constitution) and the effect of the decision is to:</w:t>
      </w:r>
    </w:p>
    <w:p w14:paraId="1C966B38" w14:textId="77777777" w:rsidR="00616F3F" w:rsidRPr="00616F3F" w:rsidRDefault="384AED2A" w:rsidP="002611EB">
      <w:pPr>
        <w:numPr>
          <w:ilvl w:val="1"/>
          <w:numId w:val="5"/>
        </w:numPr>
        <w:rPr>
          <w:rFonts w:ascii="Arial" w:hAnsi="Arial" w:cs="Arial"/>
        </w:rPr>
      </w:pPr>
      <w:r w:rsidRPr="468E3E91">
        <w:rPr>
          <w:rFonts w:ascii="Arial" w:hAnsi="Arial" w:cs="Arial"/>
        </w:rPr>
        <w:t>grant a permission or licence;</w:t>
      </w:r>
    </w:p>
    <w:p w14:paraId="7E284963" w14:textId="77777777" w:rsidR="00616F3F" w:rsidRPr="00616F3F" w:rsidRDefault="384AED2A" w:rsidP="002611EB">
      <w:pPr>
        <w:numPr>
          <w:ilvl w:val="1"/>
          <w:numId w:val="5"/>
        </w:numPr>
        <w:rPr>
          <w:rFonts w:ascii="Arial" w:hAnsi="Arial" w:cs="Arial"/>
        </w:rPr>
      </w:pPr>
      <w:r w:rsidRPr="468E3E91">
        <w:rPr>
          <w:rFonts w:ascii="Arial" w:hAnsi="Arial" w:cs="Arial"/>
        </w:rPr>
        <w:t>affect the rights of an individual;</w:t>
      </w:r>
    </w:p>
    <w:p w14:paraId="17E632D1" w14:textId="77777777" w:rsidR="00616F3F" w:rsidRDefault="384AED2A" w:rsidP="002611EB">
      <w:pPr>
        <w:numPr>
          <w:ilvl w:val="1"/>
          <w:numId w:val="5"/>
        </w:numPr>
        <w:rPr>
          <w:rFonts w:ascii="Arial" w:hAnsi="Arial" w:cs="Arial"/>
        </w:rPr>
      </w:pPr>
      <w:r w:rsidRPr="468E3E91">
        <w:rPr>
          <w:rFonts w:ascii="Arial" w:hAnsi="Arial" w:cs="Arial"/>
        </w:rPr>
        <w:t>award a contract or incur expenditure with a value in excess of £10,000;</w:t>
      </w:r>
    </w:p>
    <w:p w14:paraId="20BDFF28" w14:textId="77777777" w:rsidR="00616F3F" w:rsidRDefault="384AED2A" w:rsidP="002611EB">
      <w:pPr>
        <w:numPr>
          <w:ilvl w:val="1"/>
          <w:numId w:val="5"/>
        </w:numPr>
        <w:rPr>
          <w:rFonts w:ascii="Arial" w:hAnsi="Arial" w:cs="Arial"/>
        </w:rPr>
      </w:pPr>
      <w:r w:rsidRPr="468E3E91">
        <w:rPr>
          <w:rFonts w:ascii="Arial" w:hAnsi="Arial" w:cs="Arial"/>
        </w:rPr>
        <w:t>award a contract with a value in excess of £10,000 but less than £</w:t>
      </w:r>
      <w:r w:rsidR="226302CF" w:rsidRPr="468E3E91">
        <w:rPr>
          <w:rFonts w:ascii="Arial" w:hAnsi="Arial" w:cs="Arial"/>
        </w:rPr>
        <w:t>1,0</w:t>
      </w:r>
      <w:r w:rsidRPr="468E3E91">
        <w:rPr>
          <w:rFonts w:ascii="Arial" w:hAnsi="Arial" w:cs="Arial"/>
        </w:rPr>
        <w:t>00,000;</w:t>
      </w:r>
    </w:p>
    <w:p w14:paraId="7447253A" w14:textId="77777777" w:rsidR="00616F3F" w:rsidRDefault="384AED2A" w:rsidP="002611EB">
      <w:pPr>
        <w:numPr>
          <w:ilvl w:val="1"/>
          <w:numId w:val="5"/>
        </w:numPr>
        <w:rPr>
          <w:rFonts w:ascii="Arial" w:hAnsi="Arial" w:cs="Arial"/>
        </w:rPr>
      </w:pPr>
      <w:r w:rsidRPr="468E3E91">
        <w:rPr>
          <w:rFonts w:ascii="Arial" w:hAnsi="Arial" w:cs="Arial"/>
        </w:rPr>
        <w:t>acquire or dispose of freeholds or leaseholds with a consideration or premium in excess of £10,000 but less than £500,000;</w:t>
      </w:r>
    </w:p>
    <w:p w14:paraId="7D0DD60F" w14:textId="77777777" w:rsidR="00616F3F" w:rsidRDefault="384AED2A" w:rsidP="002611EB">
      <w:pPr>
        <w:numPr>
          <w:ilvl w:val="1"/>
          <w:numId w:val="5"/>
        </w:numPr>
        <w:rPr>
          <w:rFonts w:ascii="Arial" w:hAnsi="Arial" w:cs="Arial"/>
        </w:rPr>
      </w:pPr>
      <w:r w:rsidRPr="468E3E91">
        <w:rPr>
          <w:rFonts w:ascii="Arial" w:hAnsi="Arial" w:cs="Arial"/>
        </w:rPr>
        <w:t>grant to new tenants or dispose of leases with a rental value in excess of £10,000 but less than £125,000 (this excludes assignments, holding over and rent reviews);</w:t>
      </w:r>
    </w:p>
    <w:p w14:paraId="2A331995" w14:textId="77777777" w:rsidR="00616F3F" w:rsidRDefault="384AED2A" w:rsidP="002611EB">
      <w:pPr>
        <w:numPr>
          <w:ilvl w:val="1"/>
          <w:numId w:val="5"/>
        </w:numPr>
        <w:rPr>
          <w:rFonts w:ascii="Arial" w:hAnsi="Arial" w:cs="Arial"/>
        </w:rPr>
      </w:pPr>
      <w:r w:rsidRPr="468E3E91">
        <w:rPr>
          <w:rFonts w:ascii="Arial" w:hAnsi="Arial" w:cs="Arial"/>
        </w:rPr>
        <w:t>grant ‘project approval’ for projects in excess of £10,000 but less than £500,000;</w:t>
      </w:r>
    </w:p>
    <w:p w14:paraId="1B4AD80E" w14:textId="77777777" w:rsidR="00616F3F" w:rsidRPr="00616F3F" w:rsidRDefault="384AED2A" w:rsidP="002611EB">
      <w:pPr>
        <w:numPr>
          <w:ilvl w:val="1"/>
          <w:numId w:val="5"/>
        </w:numPr>
        <w:rPr>
          <w:rFonts w:ascii="Arial" w:hAnsi="Arial" w:cs="Arial"/>
        </w:rPr>
      </w:pPr>
      <w:r w:rsidRPr="468E3E91">
        <w:rPr>
          <w:rFonts w:ascii="Arial" w:hAnsi="Arial" w:cs="Arial"/>
        </w:rPr>
        <w:t>make a regulatory order which affects a number of people, for example a Public Space Protection Order or a Parking Place Order;</w:t>
      </w:r>
    </w:p>
    <w:p w14:paraId="34CE0A41" w14:textId="77777777" w:rsidR="00616F3F" w:rsidRPr="00616F3F" w:rsidRDefault="00616F3F" w:rsidP="00616F3F">
      <w:pPr>
        <w:ind w:left="1440"/>
        <w:rPr>
          <w:rFonts w:ascii="Arial" w:hAnsi="Arial" w:cs="Arial"/>
        </w:rPr>
      </w:pPr>
    </w:p>
    <w:p w14:paraId="0D8AD3B7" w14:textId="77777777" w:rsidR="00616F3F" w:rsidRDefault="00616F3F" w:rsidP="00616F3F">
      <w:pPr>
        <w:rPr>
          <w:rFonts w:ascii="Arial" w:hAnsi="Arial" w:cs="Arial"/>
        </w:rPr>
      </w:pPr>
      <w:r w:rsidRPr="00616F3F">
        <w:rPr>
          <w:rFonts w:ascii="Arial" w:hAnsi="Arial" w:cs="Arial"/>
        </w:rPr>
        <w:t>These requirements </w:t>
      </w:r>
      <w:r w:rsidRPr="00616F3F">
        <w:rPr>
          <w:rFonts w:ascii="Arial" w:hAnsi="Arial" w:cs="Arial"/>
          <w:b/>
          <w:bCs/>
        </w:rPr>
        <w:t>do not</w:t>
      </w:r>
      <w:r w:rsidRPr="00616F3F">
        <w:rPr>
          <w:rFonts w:ascii="Arial" w:hAnsi="Arial" w:cs="Arial"/>
        </w:rPr>
        <w:t> apply to:</w:t>
      </w:r>
    </w:p>
    <w:p w14:paraId="3786627C" w14:textId="77777777" w:rsidR="00616F3F" w:rsidRDefault="384AED2A" w:rsidP="00616F3F">
      <w:pPr>
        <w:numPr>
          <w:ilvl w:val="0"/>
          <w:numId w:val="6"/>
        </w:numPr>
        <w:rPr>
          <w:rFonts w:ascii="Arial" w:hAnsi="Arial" w:cs="Arial"/>
        </w:rPr>
      </w:pPr>
      <w:r w:rsidRPr="468E3E91">
        <w:rPr>
          <w:rFonts w:ascii="Arial" w:hAnsi="Arial" w:cs="Arial"/>
        </w:rPr>
        <w:t>planning and licencing matters where there are established arrangements for recording decisions: or</w:t>
      </w:r>
    </w:p>
    <w:p w14:paraId="3BA76ED0" w14:textId="77777777" w:rsidR="00616F3F" w:rsidRPr="00616F3F" w:rsidRDefault="384AED2A" w:rsidP="00616F3F">
      <w:pPr>
        <w:numPr>
          <w:ilvl w:val="0"/>
          <w:numId w:val="6"/>
        </w:numPr>
        <w:rPr>
          <w:rFonts w:ascii="Arial" w:hAnsi="Arial" w:cs="Arial"/>
        </w:rPr>
      </w:pPr>
      <w:r w:rsidRPr="468E3E91">
        <w:rPr>
          <w:rFonts w:ascii="Arial" w:hAnsi="Arial" w:cs="Arial"/>
        </w:rPr>
        <w:t>decision</w:t>
      </w:r>
      <w:r w:rsidR="6561F57B" w:rsidRPr="468E3E91">
        <w:rPr>
          <w:rFonts w:ascii="Arial" w:hAnsi="Arial" w:cs="Arial"/>
        </w:rPr>
        <w:t>s</w:t>
      </w:r>
      <w:r w:rsidRPr="468E3E91">
        <w:rPr>
          <w:rFonts w:ascii="Arial" w:hAnsi="Arial" w:cs="Arial"/>
        </w:rPr>
        <w:t xml:space="preserve"> which are purely administrative or operational in nature</w:t>
      </w:r>
    </w:p>
    <w:p w14:paraId="62EBF3C5" w14:textId="77777777" w:rsidR="00616F3F" w:rsidRDefault="00616F3F" w:rsidP="00616F3F">
      <w:pPr>
        <w:rPr>
          <w:rFonts w:ascii="Arial" w:hAnsi="Arial" w:cs="Arial"/>
        </w:rPr>
      </w:pPr>
    </w:p>
    <w:p w14:paraId="7B8E0D8A" w14:textId="77777777" w:rsidR="004B1944" w:rsidRPr="004B1944" w:rsidRDefault="00231385" w:rsidP="004B1944">
      <w:pPr>
        <w:rPr>
          <w:rFonts w:ascii="Arial" w:hAnsi="Arial" w:cs="Arial"/>
        </w:rPr>
      </w:pPr>
      <w:r w:rsidRPr="00231385">
        <w:rPr>
          <w:rFonts w:ascii="Arial" w:hAnsi="Arial" w:cs="Arial"/>
        </w:rPr>
        <w:t xml:space="preserve">Officers making </w:t>
      </w:r>
      <w:r w:rsidR="005C6416">
        <w:rPr>
          <w:rFonts w:ascii="Arial" w:hAnsi="Arial" w:cs="Arial"/>
        </w:rPr>
        <w:t>such</w:t>
      </w:r>
      <w:r w:rsidRPr="00231385">
        <w:rPr>
          <w:rFonts w:ascii="Arial" w:hAnsi="Arial" w:cs="Arial"/>
        </w:rPr>
        <w:t xml:space="preserve"> decisions must complete a written statement containing details of the decision taken</w:t>
      </w:r>
      <w:r w:rsidRPr="00231385">
        <w:rPr>
          <w:rFonts w:ascii="Arial" w:hAnsi="Arial" w:cs="Arial"/>
          <w:b/>
        </w:rPr>
        <w:t>.</w:t>
      </w:r>
      <w:r w:rsidR="004B1944">
        <w:rPr>
          <w:rFonts w:ascii="Arial" w:hAnsi="Arial" w:cs="Arial"/>
          <w:b/>
        </w:rPr>
        <w:t xml:space="preserve"> </w:t>
      </w:r>
      <w:r w:rsidR="004B1944" w:rsidRPr="004B1944">
        <w:rPr>
          <w:rFonts w:ascii="Arial" w:hAnsi="Arial" w:cs="Arial"/>
        </w:rPr>
        <w:t>A copy of this decision</w:t>
      </w:r>
      <w:r w:rsidR="004B1944">
        <w:rPr>
          <w:rFonts w:ascii="Arial" w:hAnsi="Arial" w:cs="Arial"/>
        </w:rPr>
        <w:t xml:space="preserve"> notice</w:t>
      </w:r>
      <w:r w:rsidR="004B1944" w:rsidRPr="004B1944">
        <w:rPr>
          <w:rFonts w:ascii="Arial" w:hAnsi="Arial" w:cs="Arial"/>
        </w:rPr>
        <w:t xml:space="preserve"> must be retained by the relevant service for at least 6 years and any background papers for 4 years.</w:t>
      </w:r>
    </w:p>
    <w:p w14:paraId="6D98A12B" w14:textId="77777777" w:rsidR="00E97F84" w:rsidRDefault="00E97F84" w:rsidP="008A22C6"/>
    <w:p w14:paraId="05F0A4CD" w14:textId="77777777" w:rsidR="000445D4" w:rsidRDefault="000445D4" w:rsidP="008A22C6">
      <w:pPr>
        <w:rPr>
          <w:rFonts w:ascii="Arial" w:hAnsi="Arial" w:cs="Arial"/>
          <w:b/>
        </w:rPr>
      </w:pPr>
      <w:r w:rsidRPr="000445D4">
        <w:rPr>
          <w:rFonts w:ascii="Arial" w:hAnsi="Arial" w:cs="Arial"/>
          <w:b/>
        </w:rPr>
        <w:t>Exempt or Confidential information</w:t>
      </w:r>
    </w:p>
    <w:p w14:paraId="2946DB82" w14:textId="77777777" w:rsidR="00B15340" w:rsidRDefault="00B15340" w:rsidP="008A22C6">
      <w:pPr>
        <w:rPr>
          <w:rFonts w:ascii="Arial" w:hAnsi="Arial" w:cs="Arial"/>
          <w:b/>
        </w:rPr>
      </w:pPr>
    </w:p>
    <w:p w14:paraId="0AADD51C" w14:textId="77777777" w:rsidR="00B15340" w:rsidRPr="004B1944" w:rsidRDefault="00AC5899" w:rsidP="004B1944">
      <w:pPr>
        <w:rPr>
          <w:rFonts w:ascii="Arial" w:hAnsi="Arial" w:cs="Arial"/>
        </w:rPr>
      </w:pPr>
      <w:r w:rsidRPr="004B1944">
        <w:rPr>
          <w:rFonts w:ascii="Arial" w:hAnsi="Arial" w:cs="Arial"/>
        </w:rPr>
        <w:t xml:space="preserve">Information relating to a </w:t>
      </w:r>
      <w:r w:rsidR="00801BEB" w:rsidRPr="004B1944">
        <w:rPr>
          <w:rFonts w:ascii="Arial" w:hAnsi="Arial" w:cs="Arial"/>
        </w:rPr>
        <w:t xml:space="preserve">delegated </w:t>
      </w:r>
      <w:r w:rsidRPr="004B1944">
        <w:rPr>
          <w:rFonts w:ascii="Arial" w:hAnsi="Arial" w:cs="Arial"/>
        </w:rPr>
        <w:t>officer decision does not have to be made public if it is exempt or confidential.</w:t>
      </w:r>
      <w:r w:rsidR="004B1944" w:rsidRPr="004B1944">
        <w:rPr>
          <w:rFonts w:ascii="Arial" w:hAnsi="Arial" w:cs="Arial"/>
        </w:rPr>
        <w:t xml:space="preserve"> </w:t>
      </w:r>
      <w:r w:rsidR="00616F3F" w:rsidRPr="004B1944">
        <w:rPr>
          <w:rFonts w:ascii="Arial" w:hAnsi="Arial" w:cs="Arial"/>
        </w:rPr>
        <w:t>Summary information from this decision sheet (excluding all exempt or confidential information) will be published on the Council’s website.</w:t>
      </w:r>
    </w:p>
    <w:p w14:paraId="5997CC1D" w14:textId="77777777" w:rsidR="005C6416" w:rsidRDefault="005C6416" w:rsidP="00B15340">
      <w:pPr>
        <w:rPr>
          <w:rFonts w:ascii="Arial" w:hAnsi="Arial" w:cs="Arial"/>
        </w:rPr>
      </w:pPr>
    </w:p>
    <w:p w14:paraId="70A961F2" w14:textId="77777777" w:rsidR="005C6416" w:rsidRDefault="005C6416" w:rsidP="005C6416">
      <w:pPr>
        <w:rPr>
          <w:rFonts w:ascii="Arial" w:hAnsi="Arial" w:cs="Arial"/>
          <w:b/>
        </w:rPr>
      </w:pPr>
      <w:r w:rsidRPr="006F6326">
        <w:rPr>
          <w:rFonts w:ascii="Arial" w:hAnsi="Arial" w:cs="Arial"/>
          <w:b/>
        </w:rPr>
        <w:t xml:space="preserve">Key or </w:t>
      </w:r>
      <w:r>
        <w:rPr>
          <w:rFonts w:ascii="Arial" w:hAnsi="Arial" w:cs="Arial"/>
          <w:b/>
        </w:rPr>
        <w:t>Non</w:t>
      </w:r>
      <w:r w:rsidRPr="006F6326">
        <w:rPr>
          <w:rFonts w:ascii="Arial" w:hAnsi="Arial" w:cs="Arial"/>
          <w:b/>
        </w:rPr>
        <w:t xml:space="preserve"> Key</w:t>
      </w:r>
      <w:r>
        <w:rPr>
          <w:rFonts w:ascii="Arial" w:hAnsi="Arial" w:cs="Arial"/>
          <w:b/>
        </w:rPr>
        <w:t xml:space="preserve"> Decision</w:t>
      </w:r>
    </w:p>
    <w:p w14:paraId="110FFD37" w14:textId="77777777" w:rsidR="005C6416" w:rsidRDefault="005C6416" w:rsidP="005C6416">
      <w:pPr>
        <w:rPr>
          <w:rFonts w:ascii="Arial" w:hAnsi="Arial" w:cs="Arial"/>
          <w:b/>
        </w:rPr>
      </w:pPr>
    </w:p>
    <w:p w14:paraId="10990CF3" w14:textId="77777777" w:rsidR="005C6416" w:rsidRPr="004B1944" w:rsidRDefault="005C6416" w:rsidP="004B1944">
      <w:pPr>
        <w:rPr>
          <w:rFonts w:ascii="Arial" w:hAnsi="Arial" w:cs="Arial"/>
        </w:rPr>
      </w:pPr>
      <w:r w:rsidRPr="004B1944">
        <w:rPr>
          <w:rFonts w:ascii="Arial" w:hAnsi="Arial" w:cs="Arial"/>
        </w:rPr>
        <w:lastRenderedPageBreak/>
        <w:t>A key decision is an executive decision likely to have a significant effect on people living or working in at least two wards; or to in</w:t>
      </w:r>
      <w:r w:rsidR="00B928EF">
        <w:rPr>
          <w:rFonts w:ascii="Arial" w:hAnsi="Arial" w:cs="Arial"/>
        </w:rPr>
        <w:t>cur</w:t>
      </w:r>
      <w:r w:rsidRPr="004B1944">
        <w:rPr>
          <w:rFonts w:ascii="Arial" w:hAnsi="Arial" w:cs="Arial"/>
        </w:rPr>
        <w:t xml:space="preserve"> spending or saving</w:t>
      </w:r>
      <w:r w:rsidR="00B928EF">
        <w:rPr>
          <w:rFonts w:ascii="Arial" w:hAnsi="Arial" w:cs="Arial"/>
        </w:rPr>
        <w:t>s of</w:t>
      </w:r>
      <w:r w:rsidRPr="004B1944">
        <w:rPr>
          <w:rFonts w:ascii="Arial" w:hAnsi="Arial" w:cs="Arial"/>
        </w:rPr>
        <w:t xml:space="preserve"> £500,000 or more.</w:t>
      </w:r>
    </w:p>
    <w:p w14:paraId="6B699379" w14:textId="77777777" w:rsidR="005C6416" w:rsidRPr="00B15340" w:rsidRDefault="005C6416" w:rsidP="00804BF2">
      <w:pPr>
        <w:ind w:left="426" w:hanging="426"/>
        <w:rPr>
          <w:rFonts w:ascii="Arial" w:hAnsi="Arial" w:cs="Arial"/>
        </w:rPr>
      </w:pPr>
    </w:p>
    <w:p w14:paraId="52ABB2CA" w14:textId="77777777" w:rsidR="005C6416" w:rsidRPr="00B15340" w:rsidRDefault="005C6416" w:rsidP="005C6416">
      <w:pPr>
        <w:rPr>
          <w:rFonts w:ascii="Arial" w:hAnsi="Arial" w:cs="Arial"/>
        </w:rPr>
      </w:pPr>
      <w:r w:rsidRPr="004B1944">
        <w:rPr>
          <w:rFonts w:ascii="Arial" w:hAnsi="Arial" w:cs="Arial"/>
        </w:rPr>
        <w:t>A key decision can only be taken and recorded here if notice of it has been published in the Forward Plan for at least 28 clear days.</w:t>
      </w:r>
      <w:r w:rsidR="00834D72">
        <w:rPr>
          <w:rFonts w:ascii="Arial" w:hAnsi="Arial" w:cs="Arial"/>
        </w:rPr>
        <w:t xml:space="preserve"> Key decisions taken by officers may be “called in” by any four councillors or the Chair of the Scrutiny Committee within two days of the notice of decision being published.</w:t>
      </w:r>
      <w:r w:rsidRPr="005C6416">
        <w:rPr>
          <w:rFonts w:ascii="Arial" w:hAnsi="Arial" w:cs="Arial"/>
        </w:rPr>
        <w:tab/>
      </w:r>
    </w:p>
    <w:sectPr w:rsidR="005C6416" w:rsidRPr="00B15340" w:rsidSect="00532DF2">
      <w:footerReference w:type="default" r:id="rId15"/>
      <w:pgSz w:w="11906" w:h="16838"/>
      <w:pgMar w:top="993" w:right="991" w:bottom="1135" w:left="1440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E9F23F" w14:textId="77777777" w:rsidR="00D33F83" w:rsidRDefault="00D33F83" w:rsidP="00F11FD1">
      <w:r>
        <w:separator/>
      </w:r>
    </w:p>
  </w:endnote>
  <w:endnote w:type="continuationSeparator" w:id="0">
    <w:p w14:paraId="1F72F646" w14:textId="77777777" w:rsidR="00D33F83" w:rsidRDefault="00D33F83" w:rsidP="00F1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9E253" w14:textId="77777777" w:rsidR="00C6130E" w:rsidRDefault="00C6130E" w:rsidP="00F11FD1">
    <w:pPr>
      <w:pStyle w:val="Footer"/>
      <w:jc w:val="center"/>
      <w:rPr>
        <w:rFonts w:ascii="Arial" w:hAnsi="Arial" w:cs="Arial"/>
        <w:b/>
      </w:rPr>
    </w:pPr>
  </w:p>
  <w:p w14:paraId="058FAA3E" w14:textId="77777777" w:rsidR="00F11FD1" w:rsidRDefault="00F11FD1" w:rsidP="00F11FD1">
    <w:pPr>
      <w:pStyle w:val="Footer"/>
      <w:jc w:val="center"/>
      <w:rPr>
        <w:rFonts w:ascii="Arial" w:hAnsi="Arial" w:cs="Arial"/>
        <w:b/>
      </w:rPr>
    </w:pPr>
    <w:r w:rsidRPr="00F11FD1">
      <w:rPr>
        <w:rFonts w:ascii="Arial" w:hAnsi="Arial" w:cs="Arial"/>
        <w:b/>
      </w:rPr>
      <w:t xml:space="preserve">Please send </w:t>
    </w:r>
    <w:r w:rsidR="003505E0">
      <w:rPr>
        <w:rFonts w:ascii="Arial" w:hAnsi="Arial" w:cs="Arial"/>
        <w:b/>
      </w:rPr>
      <w:t xml:space="preserve">the </w:t>
    </w:r>
    <w:r w:rsidRPr="00F11FD1">
      <w:rPr>
        <w:rFonts w:ascii="Arial" w:hAnsi="Arial" w:cs="Arial"/>
        <w:b/>
      </w:rPr>
      <w:t>completed form to</w:t>
    </w:r>
    <w:r w:rsidR="006F6731">
      <w:rPr>
        <w:rFonts w:ascii="Arial" w:hAnsi="Arial" w:cs="Arial"/>
        <w:b/>
      </w:rPr>
      <w:t xml:space="preserve"> </w:t>
    </w:r>
    <w:hyperlink r:id="rId1" w:history="1">
      <w:r w:rsidR="0005774E" w:rsidRPr="009345FC">
        <w:rPr>
          <w:rStyle w:val="Hyperlink"/>
          <w:rFonts w:ascii="Arial" w:hAnsi="Arial" w:cs="Arial"/>
          <w:b/>
        </w:rPr>
        <w:t>forwardplan@oxford.gov.uk</w:t>
      </w:r>
    </w:hyperlink>
  </w:p>
  <w:p w14:paraId="23DE523C" w14:textId="77777777" w:rsidR="00C6130E" w:rsidRPr="00F11FD1" w:rsidRDefault="00C6130E" w:rsidP="00F11FD1">
    <w:pPr>
      <w:pStyle w:val="Footer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CE6F91" w14:textId="77777777" w:rsidR="00D33F83" w:rsidRDefault="00D33F83" w:rsidP="00F11FD1">
      <w:r>
        <w:separator/>
      </w:r>
    </w:p>
  </w:footnote>
  <w:footnote w:type="continuationSeparator" w:id="0">
    <w:p w14:paraId="61CDCEAD" w14:textId="77777777" w:rsidR="00D33F83" w:rsidRDefault="00D33F83" w:rsidP="00F11FD1">
      <w:r>
        <w:continuationSeparator/>
      </w:r>
    </w:p>
  </w:footnote>
  <w:footnote w:id="1">
    <w:p w14:paraId="487B8B0A" w14:textId="77777777" w:rsidR="00616F3F" w:rsidRDefault="00616F3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16F3F">
        <w:t>the Local Authorities (Executive Arrangements) (Meetings and Access to Information) (England) Regulations 2012/2089 (Regulation 13(4))</w:t>
      </w:r>
      <w:r>
        <w:t xml:space="preserve"> and </w:t>
      </w:r>
      <w:r w:rsidRPr="00616F3F">
        <w:t>The Openness of Local Government Bodies Regulations 2014/2095 (Regulation 7)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05BB8"/>
    <w:multiLevelType w:val="hybridMultilevel"/>
    <w:tmpl w:val="F9A034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015511"/>
    <w:multiLevelType w:val="hybridMultilevel"/>
    <w:tmpl w:val="3C0E5054"/>
    <w:lvl w:ilvl="0" w:tplc="FFA886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818E4"/>
    <w:multiLevelType w:val="multilevel"/>
    <w:tmpl w:val="1F00B8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1FA30C0"/>
    <w:multiLevelType w:val="hybridMultilevel"/>
    <w:tmpl w:val="744E6C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2B6F75"/>
    <w:multiLevelType w:val="multilevel"/>
    <w:tmpl w:val="50CCF8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AE11320"/>
    <w:multiLevelType w:val="hybridMultilevel"/>
    <w:tmpl w:val="122C8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520A62">
      <w:start w:val="2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D26FC1"/>
    <w:multiLevelType w:val="hybridMultilevel"/>
    <w:tmpl w:val="0AD4C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FD4"/>
    <w:rsid w:val="000173BF"/>
    <w:rsid w:val="000445D4"/>
    <w:rsid w:val="0005697B"/>
    <w:rsid w:val="0005774E"/>
    <w:rsid w:val="0008133A"/>
    <w:rsid w:val="000B4310"/>
    <w:rsid w:val="000F4239"/>
    <w:rsid w:val="001176FC"/>
    <w:rsid w:val="001A3E44"/>
    <w:rsid w:val="00231385"/>
    <w:rsid w:val="00247466"/>
    <w:rsid w:val="002611EB"/>
    <w:rsid w:val="00263039"/>
    <w:rsid w:val="00267B74"/>
    <w:rsid w:val="002A07C9"/>
    <w:rsid w:val="002B53D4"/>
    <w:rsid w:val="002E61DD"/>
    <w:rsid w:val="002F6557"/>
    <w:rsid w:val="00335A9B"/>
    <w:rsid w:val="003505E0"/>
    <w:rsid w:val="003547CD"/>
    <w:rsid w:val="00373F5D"/>
    <w:rsid w:val="003B1236"/>
    <w:rsid w:val="004000D7"/>
    <w:rsid w:val="00405321"/>
    <w:rsid w:val="00424A92"/>
    <w:rsid w:val="00445F2C"/>
    <w:rsid w:val="004803B5"/>
    <w:rsid w:val="004A049B"/>
    <w:rsid w:val="004B1944"/>
    <w:rsid w:val="005018A4"/>
    <w:rsid w:val="00504E43"/>
    <w:rsid w:val="00511EEC"/>
    <w:rsid w:val="00532DF2"/>
    <w:rsid w:val="00572BF5"/>
    <w:rsid w:val="005C1D1D"/>
    <w:rsid w:val="005C6416"/>
    <w:rsid w:val="005E37E4"/>
    <w:rsid w:val="00616F3F"/>
    <w:rsid w:val="006247C4"/>
    <w:rsid w:val="00637015"/>
    <w:rsid w:val="006B62F3"/>
    <w:rsid w:val="006E68F4"/>
    <w:rsid w:val="006F6326"/>
    <w:rsid w:val="006F6731"/>
    <w:rsid w:val="00713BCE"/>
    <w:rsid w:val="007908F4"/>
    <w:rsid w:val="007D270E"/>
    <w:rsid w:val="007E56C0"/>
    <w:rsid w:val="00801BEB"/>
    <w:rsid w:val="00804BF2"/>
    <w:rsid w:val="00834D72"/>
    <w:rsid w:val="00844D21"/>
    <w:rsid w:val="00854133"/>
    <w:rsid w:val="008613FB"/>
    <w:rsid w:val="008676E5"/>
    <w:rsid w:val="0088392E"/>
    <w:rsid w:val="008900A7"/>
    <w:rsid w:val="00891B19"/>
    <w:rsid w:val="008A22C6"/>
    <w:rsid w:val="008B0122"/>
    <w:rsid w:val="008E4629"/>
    <w:rsid w:val="00957BC1"/>
    <w:rsid w:val="00970756"/>
    <w:rsid w:val="00986C99"/>
    <w:rsid w:val="00987C4B"/>
    <w:rsid w:val="009F048F"/>
    <w:rsid w:val="009F6401"/>
    <w:rsid w:val="00A12928"/>
    <w:rsid w:val="00A96C08"/>
    <w:rsid w:val="00AC5899"/>
    <w:rsid w:val="00AE34AC"/>
    <w:rsid w:val="00B15340"/>
    <w:rsid w:val="00B21C1E"/>
    <w:rsid w:val="00B87695"/>
    <w:rsid w:val="00B928EF"/>
    <w:rsid w:val="00BD4490"/>
    <w:rsid w:val="00BE1FD4"/>
    <w:rsid w:val="00BF240D"/>
    <w:rsid w:val="00C07F80"/>
    <w:rsid w:val="00C251F7"/>
    <w:rsid w:val="00C6130E"/>
    <w:rsid w:val="00C678ED"/>
    <w:rsid w:val="00CB5E4F"/>
    <w:rsid w:val="00CC1CB2"/>
    <w:rsid w:val="00CD4BC9"/>
    <w:rsid w:val="00CE6085"/>
    <w:rsid w:val="00D33F83"/>
    <w:rsid w:val="00D511D3"/>
    <w:rsid w:val="00D543D9"/>
    <w:rsid w:val="00DB01D4"/>
    <w:rsid w:val="00DC2E8D"/>
    <w:rsid w:val="00DD1A34"/>
    <w:rsid w:val="00DD4885"/>
    <w:rsid w:val="00DD51B2"/>
    <w:rsid w:val="00E127E3"/>
    <w:rsid w:val="00E20A54"/>
    <w:rsid w:val="00E270E5"/>
    <w:rsid w:val="00E97F84"/>
    <w:rsid w:val="00F11FD1"/>
    <w:rsid w:val="00F2048D"/>
    <w:rsid w:val="00F64579"/>
    <w:rsid w:val="00FD3A85"/>
    <w:rsid w:val="00FF0B30"/>
    <w:rsid w:val="0143EE19"/>
    <w:rsid w:val="0432AF4E"/>
    <w:rsid w:val="058D00B4"/>
    <w:rsid w:val="0727F113"/>
    <w:rsid w:val="0BDB912E"/>
    <w:rsid w:val="0D471FB3"/>
    <w:rsid w:val="0D64E62F"/>
    <w:rsid w:val="0F7391AD"/>
    <w:rsid w:val="101D858E"/>
    <w:rsid w:val="119D20AE"/>
    <w:rsid w:val="121116CB"/>
    <w:rsid w:val="1333B5F6"/>
    <w:rsid w:val="13A1C776"/>
    <w:rsid w:val="13B390C6"/>
    <w:rsid w:val="1989CF1D"/>
    <w:rsid w:val="1ACF0BFF"/>
    <w:rsid w:val="1C1B6394"/>
    <w:rsid w:val="20678A13"/>
    <w:rsid w:val="20CBB531"/>
    <w:rsid w:val="214FE753"/>
    <w:rsid w:val="226302CF"/>
    <w:rsid w:val="22DCD625"/>
    <w:rsid w:val="232529DB"/>
    <w:rsid w:val="23E33C0D"/>
    <w:rsid w:val="2452E3B3"/>
    <w:rsid w:val="282C7406"/>
    <w:rsid w:val="29835031"/>
    <w:rsid w:val="2D1A136B"/>
    <w:rsid w:val="2F23A1F6"/>
    <w:rsid w:val="301721F1"/>
    <w:rsid w:val="30A3DBF3"/>
    <w:rsid w:val="3214A11B"/>
    <w:rsid w:val="33BB3960"/>
    <w:rsid w:val="34DDEAC9"/>
    <w:rsid w:val="3601B0B0"/>
    <w:rsid w:val="3615E518"/>
    <w:rsid w:val="36A7CD54"/>
    <w:rsid w:val="381869BF"/>
    <w:rsid w:val="384AED2A"/>
    <w:rsid w:val="38876C2F"/>
    <w:rsid w:val="3A4901A5"/>
    <w:rsid w:val="3BE8B9A9"/>
    <w:rsid w:val="3FBA8FDA"/>
    <w:rsid w:val="40236834"/>
    <w:rsid w:val="402FA2A0"/>
    <w:rsid w:val="4124902C"/>
    <w:rsid w:val="4182B777"/>
    <w:rsid w:val="4230F1F8"/>
    <w:rsid w:val="42DE4969"/>
    <w:rsid w:val="437D2B26"/>
    <w:rsid w:val="454D7BF3"/>
    <w:rsid w:val="45DB5174"/>
    <w:rsid w:val="468E3E91"/>
    <w:rsid w:val="4A42B7DB"/>
    <w:rsid w:val="4B90CDED"/>
    <w:rsid w:val="4BA20C84"/>
    <w:rsid w:val="4E07CD38"/>
    <w:rsid w:val="4F138849"/>
    <w:rsid w:val="50F2F6DE"/>
    <w:rsid w:val="53AD58F5"/>
    <w:rsid w:val="5424E8B5"/>
    <w:rsid w:val="58810892"/>
    <w:rsid w:val="5A0DA349"/>
    <w:rsid w:val="5A3E494D"/>
    <w:rsid w:val="5B45214C"/>
    <w:rsid w:val="5B5FC7C7"/>
    <w:rsid w:val="5C16F903"/>
    <w:rsid w:val="5CAD7BD7"/>
    <w:rsid w:val="5DAE75D1"/>
    <w:rsid w:val="5E6E3031"/>
    <w:rsid w:val="605B5E4F"/>
    <w:rsid w:val="60847EC6"/>
    <w:rsid w:val="63C6FAB6"/>
    <w:rsid w:val="64F58CFC"/>
    <w:rsid w:val="6561F57B"/>
    <w:rsid w:val="66F2F2D1"/>
    <w:rsid w:val="6D92AD6B"/>
    <w:rsid w:val="6DF72B2D"/>
    <w:rsid w:val="6EE5A9D2"/>
    <w:rsid w:val="6FD08AC2"/>
    <w:rsid w:val="6FDCD996"/>
    <w:rsid w:val="7091FCE8"/>
    <w:rsid w:val="71AC9DC9"/>
    <w:rsid w:val="7291193A"/>
    <w:rsid w:val="777B52BC"/>
    <w:rsid w:val="7813342D"/>
    <w:rsid w:val="78A6479B"/>
    <w:rsid w:val="7CCF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D2B0D"/>
  <w15:docId w15:val="{C350AB86-6A49-4468-AB49-3C38AF4D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FD4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3505E0"/>
    <w:pPr>
      <w:ind w:left="720"/>
      <w:contextualSpacing/>
    </w:pPr>
  </w:style>
  <w:style w:type="paragraph" w:customStyle="1" w:styleId="Default">
    <w:name w:val="Default"/>
    <w:rsid w:val="00891B19"/>
    <w:pPr>
      <w:autoSpaceDE w:val="0"/>
      <w:autoSpaceDN w:val="0"/>
      <w:adjustRightInd w:val="0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C613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B2"/>
    <w:rPr>
      <w:rFonts w:ascii="Tahoma" w:eastAsia="Times New Roman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F673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6F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6F3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16F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8390362c72e44109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yperlink" Target="https://consultation.oxford.gov.uk/regeneration-economy/broad-street-summer-2021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orwardplan@oxford.gov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rwardplan@oxfor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f05a9f0-eeef-4714-8281-bde0a06f933d">
      <UserInfo>
        <DisplayName>BALL Amanda</DisplayName>
        <AccountId>40</AccountId>
        <AccountType/>
      </UserInfo>
      <UserInfo>
        <DisplayName>ECCLESTONE Marcia</DisplayName>
        <AccountId>39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A1007C3AC10F48AF57C35CAA2CE1B3" ma:contentTypeVersion="13" ma:contentTypeDescription="Create a new document." ma:contentTypeScope="" ma:versionID="31b8170d7ed10190d1be0bf14dfe6b3c">
  <xsd:schema xmlns:xsd="http://www.w3.org/2001/XMLSchema" xmlns:xs="http://www.w3.org/2001/XMLSchema" xmlns:p="http://schemas.microsoft.com/office/2006/metadata/properties" xmlns:ns2="259448b0-0f74-4221-a89c-cd704e3e5e5a" xmlns:ns3="4f05a9f0-eeef-4714-8281-bde0a06f933d" targetNamespace="http://schemas.microsoft.com/office/2006/metadata/properties" ma:root="true" ma:fieldsID="914ba9f6c6d1019e850c427086de8eee" ns2:_="" ns3:_="">
    <xsd:import namespace="259448b0-0f74-4221-a89c-cd704e3e5e5a"/>
    <xsd:import namespace="4f05a9f0-eeef-4714-8281-bde0a06f93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448b0-0f74-4221-a89c-cd704e3e5e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5a9f0-eeef-4714-8281-bde0a06f933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9E8C6-1E55-418D-9668-BB5D08E39D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11B0CA-8E96-492A-8217-5FE662E84C1D}">
  <ds:schemaRefs>
    <ds:schemaRef ds:uri="http://schemas.openxmlformats.org/package/2006/metadata/core-properties"/>
    <ds:schemaRef ds:uri="http://purl.org/dc/elements/1.1/"/>
    <ds:schemaRef ds:uri="259448b0-0f74-4221-a89c-cd704e3e5e5a"/>
    <ds:schemaRef ds:uri="4f05a9f0-eeef-4714-8281-bde0a06f933d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802C4A0-0203-44F6-969F-BEB7DD9799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448b0-0f74-4221-a89c-cd704e3e5e5a"/>
    <ds:schemaRef ds:uri="4f05a9f0-eeef-4714-8281-bde0a06f93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98AA40-C61C-48D4-959B-F7B3F0B82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6E7D5011</Template>
  <TotalTime>2</TotalTime>
  <Pages>5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9170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Sarah.Claridge</dc:creator>
  <cp:lastModifiedBy>MITCHELL John</cp:lastModifiedBy>
  <cp:revision>2</cp:revision>
  <cp:lastPrinted>2015-07-27T09:35:00Z</cp:lastPrinted>
  <dcterms:created xsi:type="dcterms:W3CDTF">2021-10-06T10:33:00Z</dcterms:created>
  <dcterms:modified xsi:type="dcterms:W3CDTF">2021-10-06T10:33:00Z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0x010100B9A1007C3AC10F48AF57C35CAA2CE1B3</vt:lpwstr>
  </property>
</Properties>
</file>